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309C" w14:textId="1666AF15" w:rsidR="009D5C9A" w:rsidRDefault="00CA606C" w:rsidP="009D5C9A">
      <w:pPr>
        <w:rPr>
          <w:b/>
          <w:bCs/>
          <w:color w:val="000033" w:themeColor="accent1"/>
          <w:sz w:val="48"/>
          <w:szCs w:val="48"/>
        </w:rPr>
      </w:pPr>
      <w:r>
        <w:rPr>
          <w:b/>
          <w:noProof/>
          <w:sz w:val="40"/>
          <w:szCs w:val="40"/>
          <w:lang w:eastAsia="en-AU"/>
        </w:rPr>
        <w:drawing>
          <wp:inline distT="0" distB="0" distL="0" distR="0" wp14:anchorId="7C577DEF" wp14:editId="43873AB3">
            <wp:extent cx="1673524" cy="6684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A FINAL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320" cy="673118"/>
                    </a:xfrm>
                    <a:prstGeom prst="rect">
                      <a:avLst/>
                    </a:prstGeom>
                  </pic:spPr>
                </pic:pic>
              </a:graphicData>
            </a:graphic>
          </wp:inline>
        </w:drawing>
      </w:r>
    </w:p>
    <w:p w14:paraId="6662F63F" w14:textId="77777777" w:rsidR="00CA606C" w:rsidRDefault="00CA606C"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8497D90" w:rsidR="009D5C9A" w:rsidRPr="009D5C9A" w:rsidRDefault="00CA606C" w:rsidP="009D5C9A">
      <w:pPr>
        <w:spacing w:before="360"/>
        <w:rPr>
          <w:color w:val="000033" w:themeColor="accent1"/>
          <w:sz w:val="32"/>
          <w:szCs w:val="32"/>
        </w:rPr>
      </w:pPr>
      <w:r>
        <w:rPr>
          <w:color w:val="000033" w:themeColor="accent1"/>
          <w:sz w:val="32"/>
          <w:szCs w:val="32"/>
        </w:rPr>
        <w:t>AUSTRALIAN BARREL HORSE ASSOCIAITON</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279D905" w:rsidR="009D5C9A" w:rsidRPr="009D5C9A" w:rsidRDefault="009D5C9A" w:rsidP="009D5C9A">
            <w:pPr>
              <w:rPr>
                <w:b/>
                <w:bCs/>
              </w:rPr>
            </w:pPr>
            <w:r w:rsidRPr="009D5C9A">
              <w:rPr>
                <w:b/>
                <w:bCs/>
                <w:highlight w:val="yellow"/>
                <w:lang w:val="en-US"/>
              </w:rPr>
              <w:t>[Association/Club]</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4F4F050F" w:rsidR="009D5C9A" w:rsidRDefault="0041671A" w:rsidP="009D5C9A">
            <w:pPr>
              <w:cnfStyle w:val="000000000000" w:firstRow="0" w:lastRow="0" w:firstColumn="0" w:lastColumn="0" w:oddVBand="0" w:evenVBand="0" w:oddHBand="0" w:evenHBand="0" w:firstRowFirstColumn="0" w:firstRowLastColumn="0" w:lastRowFirstColumn="0" w:lastRowLastColumn="0"/>
            </w:pPr>
            <w:r>
              <w:t>Dash 4 Cash</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27877819" w:rsidR="009D5C9A" w:rsidRPr="009D5C9A" w:rsidRDefault="009D5C9A" w:rsidP="009D5C9A">
            <w:pPr>
              <w:rPr>
                <w:b/>
                <w:bCs/>
              </w:rPr>
            </w:pPr>
            <w:r w:rsidRPr="009D5C9A">
              <w:rPr>
                <w:b/>
                <w:bCs/>
                <w:highlight w:val="yellow"/>
                <w:lang w:val="en-US"/>
              </w:rPr>
              <w:t>[Ground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B479DD1" w:rsidR="009D5C9A" w:rsidRDefault="0041671A" w:rsidP="009D5C9A">
            <w:pPr>
              <w:cnfStyle w:val="000000000000" w:firstRow="0" w:lastRow="0" w:firstColumn="0" w:lastColumn="0" w:oddVBand="0" w:evenVBand="0" w:oddHBand="0" w:evenHBand="0" w:firstRowFirstColumn="0" w:firstRowLastColumn="0" w:lastRowFirstColumn="0" w:lastRowLastColumn="0"/>
            </w:pPr>
            <w:r>
              <w:t>261 Hoffnungsthal Road, Lyndoch SA 5351</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9D5C9A" w:rsidRDefault="009D5C9A" w:rsidP="009D5C9A">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6DD2ED19" w:rsidR="009D5C9A" w:rsidRDefault="0041671A" w:rsidP="009D5C9A">
            <w:pPr>
              <w:cnfStyle w:val="000000000000" w:firstRow="0" w:lastRow="0" w:firstColumn="0" w:lastColumn="0" w:oddVBand="0" w:evenVBand="0" w:oddHBand="0" w:evenHBand="0" w:firstRowFirstColumn="0" w:firstRowLastColumn="0" w:lastRowFirstColumn="0" w:lastRowLastColumn="0"/>
            </w:pPr>
            <w:r>
              <w:t>As above</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9DC9500" w:rsidR="009D5C9A" w:rsidRPr="009D5C9A" w:rsidRDefault="009D5C9A" w:rsidP="009D5C9A">
            <w:pPr>
              <w:rPr>
                <w:b/>
                <w:bCs/>
              </w:rPr>
            </w:pPr>
            <w:r w:rsidRPr="009D5C9A">
              <w:rPr>
                <w:b/>
                <w:bCs/>
                <w:highlight w:val="yellow"/>
                <w:lang w:val="en-US"/>
              </w:rPr>
              <w:t>[Club President/Association CEO]</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8C9A5D4" w:rsidR="009D5C9A" w:rsidRDefault="0041671A" w:rsidP="009D5C9A">
            <w:pPr>
              <w:cnfStyle w:val="000000000000" w:firstRow="0" w:lastRow="0" w:firstColumn="0" w:lastColumn="0" w:oddVBand="0" w:evenVBand="0" w:oddHBand="0" w:evenHBand="0" w:firstRowFirstColumn="0" w:firstRowLastColumn="0" w:lastRowFirstColumn="0" w:lastRowLastColumn="0"/>
            </w:pPr>
            <w:r>
              <w:t>Bridgette Hasting</w:t>
            </w: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59CACD7E" w:rsidR="009D5C9A" w:rsidRDefault="0041671A" w:rsidP="009D5C9A">
            <w:pPr>
              <w:cnfStyle w:val="000000000000" w:firstRow="0" w:lastRow="0" w:firstColumn="0" w:lastColumn="0" w:oddVBand="0" w:evenVBand="0" w:oddHBand="0" w:evenHBand="0" w:firstRowFirstColumn="0" w:firstRowLastColumn="0" w:lastRowFirstColumn="0" w:lastRowLastColumn="0"/>
            </w:pPr>
            <w:hyperlink r:id="rId12" w:history="1">
              <w:r w:rsidRPr="00A3310C">
                <w:rPr>
                  <w:rStyle w:val="Hyperlink"/>
                </w:rPr>
                <w:t>bridgette@barossahelicopters.com.au</w:t>
              </w:r>
            </w:hyperlink>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2DFCE8A7" w:rsidR="009D5C9A" w:rsidRDefault="0041671A" w:rsidP="009D5C9A">
            <w:pPr>
              <w:ind w:right="-112"/>
              <w:cnfStyle w:val="000000000000" w:firstRow="0" w:lastRow="0" w:firstColumn="0" w:lastColumn="0" w:oddVBand="0" w:evenVBand="0" w:oddHBand="0" w:evenHBand="0" w:firstRowFirstColumn="0" w:firstRowLastColumn="0" w:lastRowFirstColumn="0" w:lastRowLastColumn="0"/>
            </w:pPr>
            <w:r>
              <w:t>0408544209</w:t>
            </w: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5B18DE4" w:rsidR="009D5C9A" w:rsidRDefault="0041671A" w:rsidP="009D5C9A">
            <w:pPr>
              <w:cnfStyle w:val="000000000000" w:firstRow="0" w:lastRow="0" w:firstColumn="0" w:lastColumn="0" w:oddVBand="0" w:evenVBand="0" w:oddHBand="0" w:evenHBand="0" w:firstRowFirstColumn="0" w:firstRowLastColumn="0" w:lastRowFirstColumn="0" w:lastRowLastColumn="0"/>
            </w:pPr>
            <w:r>
              <w:t>1 July 2020</w:t>
            </w: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706A2EE8" w:rsidR="009D5C9A" w:rsidRPr="009D5C9A" w:rsidRDefault="0041671A" w:rsidP="009D5C9A">
            <w:pPr>
              <w:rPr>
                <w:b/>
                <w:bCs/>
              </w:rPr>
            </w:pPr>
            <w:r>
              <w:rPr>
                <w:b/>
                <w:bCs/>
                <w:lang w:val="en-US"/>
              </w:rPr>
              <w:t>Bridgette Hasting</w:t>
            </w:r>
            <w:r w:rsidR="009D5C9A"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0" w:name="_Toc40292947"/>
      <w:r>
        <w:rPr>
          <w:lang w:val="en-GB"/>
        </w:rPr>
        <w:lastRenderedPageBreak/>
        <w:t>Template Instructions</w:t>
      </w:r>
      <w:bookmarkEnd w:id="0"/>
    </w:p>
    <w:p w14:paraId="49CFBEE9" w14:textId="4645E72D"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taken into account to appropriately resume sport and club operations. </w:t>
      </w:r>
    </w:p>
    <w:p w14:paraId="41DBDC77" w14:textId="7F78F08F"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This template can be used by associations and clubs to consolidate their planning for the resumption of activities at its club. Your association/club should review the Sport Australia Checklist and document its operational requirements for return to sport in the Appendix to this COVID-19 Safety Plan.</w:t>
      </w:r>
    </w:p>
    <w:p w14:paraId="2AA5A9AF" w14:textId="64E4F0F0"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r w:rsidR="007C140B" w:rsidRPr="19E37EF3">
        <w:rPr>
          <w:highlight w:val="yellow"/>
          <w:lang w:val="en-GB"/>
        </w:rPr>
        <w:t>[ ]</w:t>
      </w:r>
      <w:r w:rsidR="007C140B" w:rsidRPr="19E37EF3">
        <w:rPr>
          <w:lang w:val="en-GB"/>
        </w:rPr>
        <w:t xml:space="preserve"> </w:t>
      </w:r>
      <w:r w:rsidRPr="19E37EF3">
        <w:rPr>
          <w:lang w:val="en-GB"/>
        </w:rPr>
        <w:t xml:space="preserve">indicates further information is required from an association/club prior to finalising and adopting the COVID-19 Safety Plan. Before finalising, insert relevant information where highlighted in yellow and delete these template instructions. </w:t>
      </w:r>
    </w:p>
    <w:p w14:paraId="306B59FE" w14:textId="6D2A22A6" w:rsidR="009D5C9A" w:rsidRDefault="009D5C9A" w:rsidP="009D5C9A">
      <w:pPr>
        <w:pStyle w:val="List1Numbered1"/>
        <w:rPr>
          <w:lang w:val="en-GB"/>
        </w:rPr>
      </w:pPr>
      <w:r>
        <w:rPr>
          <w:lang w:val="en-GB"/>
        </w:rPr>
        <w:t>Your association/club’s COVID-19 Safety Plan should be appropriately ratified within your club’s governance arrangements and regularly reviewed to ensure it remains fit for purpose and aligned with the AIS Framework, government restricted activity measures, public health advice and health and safety laws.</w:t>
      </w:r>
    </w:p>
    <w:p w14:paraId="216840B0" w14:textId="3C23D97B"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constitute legal or health and safety advice. A club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3"/>
          <w:footerReference w:type="default" r:id="rId14"/>
          <w:headerReference w:type="first" r:id="rId15"/>
          <w:footerReference w:type="first" r:id="rId16"/>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CCAD5E2" w14:textId="1E7F5747" w:rsidR="00216109" w:rsidRPr="00216109" w:rsidRDefault="009A127B" w:rsidP="00216109">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0C7C2B87" w14:textId="0733680A" w:rsidR="00216109" w:rsidRDefault="003261C6">
          <w:pPr>
            <w:pStyle w:val="TOC1"/>
            <w:tabs>
              <w:tab w:val="left" w:pos="410"/>
              <w:tab w:val="right" w:pos="9913"/>
            </w:tabs>
            <w:rPr>
              <w:rFonts w:eastAsiaTheme="minorEastAsia" w:cstheme="minorBidi"/>
              <w:b w:val="0"/>
              <w:bCs w:val="0"/>
              <w:caps/>
              <w:noProof/>
              <w:color w:val="auto"/>
              <w:sz w:val="24"/>
              <w:szCs w:val="24"/>
              <w:lang w:eastAsia="en-GB"/>
            </w:rPr>
          </w:pPr>
          <w:hyperlink w:anchor="_Toc40292948" w:history="1">
            <w:r w:rsidR="00216109" w:rsidRPr="00B43E42">
              <w:rPr>
                <w:rStyle w:val="Hyperlink"/>
                <w:noProof/>
              </w:rPr>
              <w:t>1.</w:t>
            </w:r>
            <w:r w:rsidR="00216109">
              <w:rPr>
                <w:rFonts w:eastAsiaTheme="minorEastAsia" w:cstheme="minorBidi"/>
                <w:b w:val="0"/>
                <w:bCs w:val="0"/>
                <w:caps/>
                <w:noProof/>
                <w:color w:val="auto"/>
                <w:sz w:val="24"/>
                <w:szCs w:val="24"/>
                <w:lang w:eastAsia="en-GB"/>
              </w:rPr>
              <w:tab/>
            </w:r>
            <w:r w:rsidR="00216109" w:rsidRPr="00B43E42">
              <w:rPr>
                <w:rStyle w:val="Hyperlink"/>
                <w:noProof/>
              </w:rPr>
              <w:t>Introduction</w:t>
            </w:r>
            <w:r w:rsidR="00216109">
              <w:rPr>
                <w:noProof/>
                <w:webHidden/>
              </w:rPr>
              <w:tab/>
            </w:r>
            <w:r w:rsidR="00216109">
              <w:rPr>
                <w:noProof/>
                <w:webHidden/>
              </w:rPr>
              <w:fldChar w:fldCharType="begin"/>
            </w:r>
            <w:r w:rsidR="00216109">
              <w:rPr>
                <w:noProof/>
                <w:webHidden/>
              </w:rPr>
              <w:instrText xml:space="preserve"> PAGEREF _Toc40292948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129E873A" w14:textId="78CF5FB6" w:rsidR="00216109" w:rsidRDefault="003261C6">
          <w:pPr>
            <w:pStyle w:val="TOC1"/>
            <w:tabs>
              <w:tab w:val="left" w:pos="410"/>
              <w:tab w:val="right" w:pos="9913"/>
            </w:tabs>
            <w:rPr>
              <w:rFonts w:eastAsiaTheme="minorEastAsia" w:cstheme="minorBidi"/>
              <w:b w:val="0"/>
              <w:bCs w:val="0"/>
              <w:caps/>
              <w:noProof/>
              <w:color w:val="auto"/>
              <w:sz w:val="24"/>
              <w:szCs w:val="24"/>
              <w:lang w:eastAsia="en-GB"/>
            </w:rPr>
          </w:pPr>
          <w:hyperlink w:anchor="_Toc40292949" w:history="1">
            <w:r w:rsidR="00216109" w:rsidRPr="00B43E42">
              <w:rPr>
                <w:rStyle w:val="Hyperlink"/>
                <w:noProof/>
              </w:rPr>
              <w:t>2.</w:t>
            </w:r>
            <w:r w:rsidR="00216109">
              <w:rPr>
                <w:rFonts w:eastAsiaTheme="minorEastAsia" w:cstheme="minorBidi"/>
                <w:b w:val="0"/>
                <w:bCs w:val="0"/>
                <w:caps/>
                <w:noProof/>
                <w:color w:val="auto"/>
                <w:sz w:val="24"/>
                <w:szCs w:val="24"/>
                <w:lang w:eastAsia="en-GB"/>
              </w:rPr>
              <w:tab/>
            </w:r>
            <w:r w:rsidR="00216109" w:rsidRPr="00B43E42">
              <w:rPr>
                <w:rStyle w:val="Hyperlink"/>
                <w:noProof/>
              </w:rPr>
              <w:t>Key Principles</w:t>
            </w:r>
            <w:r w:rsidR="00216109">
              <w:rPr>
                <w:noProof/>
                <w:webHidden/>
              </w:rPr>
              <w:tab/>
            </w:r>
            <w:r w:rsidR="00216109">
              <w:rPr>
                <w:noProof/>
                <w:webHidden/>
              </w:rPr>
              <w:fldChar w:fldCharType="begin"/>
            </w:r>
            <w:r w:rsidR="00216109">
              <w:rPr>
                <w:noProof/>
                <w:webHidden/>
              </w:rPr>
              <w:instrText xml:space="preserve"> PAGEREF _Toc40292949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66B683D9" w14:textId="6568E32C" w:rsidR="00216109" w:rsidRDefault="003261C6">
          <w:pPr>
            <w:pStyle w:val="TOC1"/>
            <w:tabs>
              <w:tab w:val="left" w:pos="410"/>
              <w:tab w:val="right" w:pos="9913"/>
            </w:tabs>
            <w:rPr>
              <w:rFonts w:eastAsiaTheme="minorEastAsia" w:cstheme="minorBidi"/>
              <w:b w:val="0"/>
              <w:bCs w:val="0"/>
              <w:caps/>
              <w:noProof/>
              <w:color w:val="auto"/>
              <w:sz w:val="24"/>
              <w:szCs w:val="24"/>
              <w:lang w:eastAsia="en-GB"/>
            </w:rPr>
          </w:pPr>
          <w:hyperlink w:anchor="_Toc40292950" w:history="1">
            <w:r w:rsidR="00216109" w:rsidRPr="00B43E42">
              <w:rPr>
                <w:rStyle w:val="Hyperlink"/>
                <w:noProof/>
              </w:rPr>
              <w:t>3.</w:t>
            </w:r>
            <w:r w:rsidR="00216109">
              <w:rPr>
                <w:rFonts w:eastAsiaTheme="minorEastAsia" w:cstheme="minorBidi"/>
                <w:b w:val="0"/>
                <w:bCs w:val="0"/>
                <w:caps/>
                <w:noProof/>
                <w:color w:val="auto"/>
                <w:sz w:val="24"/>
                <w:szCs w:val="24"/>
                <w:lang w:eastAsia="en-GB"/>
              </w:rPr>
              <w:tab/>
            </w:r>
            <w:r w:rsidR="00216109" w:rsidRPr="00B43E42">
              <w:rPr>
                <w:rStyle w:val="Hyperlink"/>
                <w:noProof/>
              </w:rPr>
              <w:t>Responsibilities under this Plan</w:t>
            </w:r>
            <w:r w:rsidR="00216109">
              <w:rPr>
                <w:noProof/>
                <w:webHidden/>
              </w:rPr>
              <w:tab/>
            </w:r>
            <w:r w:rsidR="00216109">
              <w:rPr>
                <w:noProof/>
                <w:webHidden/>
              </w:rPr>
              <w:fldChar w:fldCharType="begin"/>
            </w:r>
            <w:r w:rsidR="00216109">
              <w:rPr>
                <w:noProof/>
                <w:webHidden/>
              </w:rPr>
              <w:instrText xml:space="preserve"> PAGEREF _Toc40292950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02ED1C7D" w14:textId="4D14DB05" w:rsidR="00216109" w:rsidRDefault="003261C6">
          <w:pPr>
            <w:pStyle w:val="TOC1"/>
            <w:tabs>
              <w:tab w:val="left" w:pos="410"/>
              <w:tab w:val="right" w:pos="9913"/>
            </w:tabs>
            <w:rPr>
              <w:rFonts w:eastAsiaTheme="minorEastAsia" w:cstheme="minorBidi"/>
              <w:b w:val="0"/>
              <w:bCs w:val="0"/>
              <w:caps/>
              <w:noProof/>
              <w:color w:val="auto"/>
              <w:sz w:val="24"/>
              <w:szCs w:val="24"/>
              <w:lang w:eastAsia="en-GB"/>
            </w:rPr>
          </w:pPr>
          <w:hyperlink w:anchor="_Toc40292951" w:history="1">
            <w:r w:rsidR="00216109" w:rsidRPr="00B43E42">
              <w:rPr>
                <w:rStyle w:val="Hyperlink"/>
                <w:noProof/>
              </w:rPr>
              <w:t>4.</w:t>
            </w:r>
            <w:r w:rsidR="00216109">
              <w:rPr>
                <w:rFonts w:eastAsiaTheme="minorEastAsia" w:cstheme="minorBidi"/>
                <w:b w:val="0"/>
                <w:bCs w:val="0"/>
                <w:caps/>
                <w:noProof/>
                <w:color w:val="auto"/>
                <w:sz w:val="24"/>
                <w:szCs w:val="24"/>
                <w:lang w:eastAsia="en-GB"/>
              </w:rPr>
              <w:tab/>
            </w:r>
            <w:r w:rsidR="00216109" w:rsidRPr="00B43E42">
              <w:rPr>
                <w:rStyle w:val="Hyperlink"/>
                <w:noProof/>
              </w:rPr>
              <w:t>Return to Sport Arrangements</w:t>
            </w:r>
            <w:r w:rsidR="00216109">
              <w:rPr>
                <w:noProof/>
                <w:webHidden/>
              </w:rPr>
              <w:tab/>
            </w:r>
            <w:r w:rsidR="00216109">
              <w:rPr>
                <w:noProof/>
                <w:webHidden/>
              </w:rPr>
              <w:fldChar w:fldCharType="begin"/>
            </w:r>
            <w:r w:rsidR="00216109">
              <w:rPr>
                <w:noProof/>
                <w:webHidden/>
              </w:rPr>
              <w:instrText xml:space="preserve"> PAGEREF _Toc40292951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5D6A962A" w14:textId="5B0171D5" w:rsidR="00216109" w:rsidRPr="00216109" w:rsidRDefault="003261C6" w:rsidP="00216109">
          <w:pPr>
            <w:pStyle w:val="TOC2"/>
          </w:pPr>
          <w:hyperlink w:anchor="_Toc40292952" w:history="1">
            <w:r w:rsidR="00216109" w:rsidRPr="00B43E42">
              <w:rPr>
                <w:rStyle w:val="Hyperlink"/>
              </w:rPr>
              <w:t>4.1</w:t>
            </w:r>
            <w:r w:rsidR="00216109">
              <w:rPr>
                <w:rFonts w:eastAsiaTheme="minorEastAsia" w:cstheme="minorBidi"/>
                <w:color w:val="auto"/>
                <w:sz w:val="24"/>
                <w:szCs w:val="24"/>
                <w:lang w:eastAsia="en-GB"/>
              </w:rPr>
              <w:tab/>
            </w:r>
            <w:r w:rsidR="00216109" w:rsidRPr="00B43E42">
              <w:rPr>
                <w:rStyle w:val="Hyperlink"/>
              </w:rPr>
              <w:t>AIS Framework Arrangements</w:t>
            </w:r>
            <w:r w:rsidR="00216109">
              <w:rPr>
                <w:webHidden/>
              </w:rPr>
              <w:tab/>
            </w:r>
            <w:r w:rsidR="00216109">
              <w:rPr>
                <w:webHidden/>
              </w:rPr>
              <w:fldChar w:fldCharType="begin"/>
            </w:r>
            <w:r w:rsidR="00216109">
              <w:rPr>
                <w:webHidden/>
              </w:rPr>
              <w:instrText xml:space="preserve"> PAGEREF _Toc40292952 \h </w:instrText>
            </w:r>
            <w:r w:rsidR="00216109">
              <w:rPr>
                <w:webHidden/>
              </w:rPr>
            </w:r>
            <w:r w:rsidR="00216109">
              <w:rPr>
                <w:webHidden/>
              </w:rPr>
              <w:fldChar w:fldCharType="separate"/>
            </w:r>
            <w:r w:rsidR="00216109">
              <w:rPr>
                <w:webHidden/>
              </w:rPr>
              <w:t>5</w:t>
            </w:r>
            <w:r w:rsidR="00216109">
              <w:rPr>
                <w:webHidden/>
              </w:rPr>
              <w:fldChar w:fldCharType="end"/>
            </w:r>
          </w:hyperlink>
        </w:p>
        <w:p w14:paraId="5D0FB049" w14:textId="0795D16B" w:rsidR="00216109" w:rsidRDefault="003261C6" w:rsidP="00216109">
          <w:pPr>
            <w:pStyle w:val="TOC2"/>
            <w:rPr>
              <w:rFonts w:eastAsiaTheme="minorEastAsia" w:cstheme="minorBidi"/>
              <w:b/>
              <w:color w:val="auto"/>
              <w:sz w:val="24"/>
              <w:szCs w:val="24"/>
              <w:lang w:eastAsia="en-GB"/>
            </w:rPr>
          </w:pPr>
          <w:hyperlink w:anchor="_Toc40292953" w:history="1">
            <w:r w:rsidR="00216109" w:rsidRPr="00B43E42">
              <w:rPr>
                <w:rStyle w:val="Hyperlink"/>
              </w:rPr>
              <w:t>4.2</w:t>
            </w:r>
            <w:r w:rsidR="00216109">
              <w:rPr>
                <w:rFonts w:eastAsiaTheme="minorEastAsia" w:cstheme="minorBidi"/>
                <w:b/>
                <w:color w:val="auto"/>
                <w:sz w:val="24"/>
                <w:szCs w:val="24"/>
                <w:lang w:eastAsia="en-GB"/>
              </w:rPr>
              <w:tab/>
            </w:r>
            <w:r w:rsidR="00216109" w:rsidRPr="00B43E42">
              <w:rPr>
                <w:rStyle w:val="Hyperlink"/>
              </w:rPr>
              <w:t>Roadmap to a COVIDSafe Australia</w:t>
            </w:r>
            <w:r w:rsidR="00216109">
              <w:rPr>
                <w:webHidden/>
              </w:rPr>
              <w:tab/>
            </w:r>
            <w:r w:rsidR="00216109">
              <w:rPr>
                <w:webHidden/>
              </w:rPr>
              <w:fldChar w:fldCharType="begin"/>
            </w:r>
            <w:r w:rsidR="00216109">
              <w:rPr>
                <w:webHidden/>
              </w:rPr>
              <w:instrText xml:space="preserve"> PAGEREF _Toc40292953 \h </w:instrText>
            </w:r>
            <w:r w:rsidR="00216109">
              <w:rPr>
                <w:webHidden/>
              </w:rPr>
            </w:r>
            <w:r w:rsidR="00216109">
              <w:rPr>
                <w:webHidden/>
              </w:rPr>
              <w:fldChar w:fldCharType="separate"/>
            </w:r>
            <w:r w:rsidR="00216109">
              <w:rPr>
                <w:webHidden/>
              </w:rPr>
              <w:t>6</w:t>
            </w:r>
            <w:r w:rsidR="00216109">
              <w:rPr>
                <w:webHidden/>
              </w:rPr>
              <w:fldChar w:fldCharType="end"/>
            </w:r>
          </w:hyperlink>
        </w:p>
        <w:p w14:paraId="3DEAC7FF" w14:textId="5C4C2E80" w:rsidR="00216109" w:rsidRDefault="003261C6">
          <w:pPr>
            <w:pStyle w:val="TOC1"/>
            <w:tabs>
              <w:tab w:val="left" w:pos="410"/>
              <w:tab w:val="right" w:pos="9913"/>
            </w:tabs>
            <w:rPr>
              <w:rFonts w:eastAsiaTheme="minorEastAsia" w:cstheme="minorBidi"/>
              <w:b w:val="0"/>
              <w:bCs w:val="0"/>
              <w:caps/>
              <w:noProof/>
              <w:color w:val="auto"/>
              <w:sz w:val="24"/>
              <w:szCs w:val="24"/>
              <w:lang w:eastAsia="en-GB"/>
            </w:rPr>
          </w:pPr>
          <w:hyperlink w:anchor="_Toc40292954" w:history="1">
            <w:r w:rsidR="00216109" w:rsidRPr="00B43E42">
              <w:rPr>
                <w:rStyle w:val="Hyperlink"/>
                <w:noProof/>
              </w:rPr>
              <w:t>5.</w:t>
            </w:r>
            <w:r w:rsidR="00216109">
              <w:rPr>
                <w:rFonts w:eastAsiaTheme="minorEastAsia" w:cstheme="minorBidi"/>
                <w:b w:val="0"/>
                <w:bCs w:val="0"/>
                <w:caps/>
                <w:noProof/>
                <w:color w:val="auto"/>
                <w:sz w:val="24"/>
                <w:szCs w:val="24"/>
                <w:lang w:eastAsia="en-GB"/>
              </w:rPr>
              <w:tab/>
            </w:r>
            <w:r w:rsidR="00216109" w:rsidRPr="00B43E42">
              <w:rPr>
                <w:rStyle w:val="Hyperlink"/>
                <w:noProof/>
              </w:rPr>
              <w:t>Recovery</w:t>
            </w:r>
            <w:r w:rsidR="00216109">
              <w:rPr>
                <w:noProof/>
                <w:webHidden/>
              </w:rPr>
              <w:tab/>
            </w:r>
            <w:r w:rsidR="00216109">
              <w:rPr>
                <w:noProof/>
                <w:webHidden/>
              </w:rPr>
              <w:fldChar w:fldCharType="begin"/>
            </w:r>
            <w:r w:rsidR="00216109">
              <w:rPr>
                <w:noProof/>
                <w:webHidden/>
              </w:rPr>
              <w:instrText xml:space="preserve"> PAGEREF _Toc40292954 \h </w:instrText>
            </w:r>
            <w:r w:rsidR="00216109">
              <w:rPr>
                <w:noProof/>
                <w:webHidden/>
              </w:rPr>
            </w:r>
            <w:r w:rsidR="00216109">
              <w:rPr>
                <w:noProof/>
                <w:webHidden/>
              </w:rPr>
              <w:fldChar w:fldCharType="separate"/>
            </w:r>
            <w:r w:rsidR="00216109">
              <w:rPr>
                <w:noProof/>
                <w:webHidden/>
              </w:rPr>
              <w:t>6</w:t>
            </w:r>
            <w:r w:rsidR="00216109">
              <w:rPr>
                <w:noProof/>
                <w:webHidden/>
              </w:rPr>
              <w:fldChar w:fldCharType="end"/>
            </w:r>
          </w:hyperlink>
        </w:p>
        <w:p w14:paraId="7307558E" w14:textId="220F1B9E" w:rsidR="00216109" w:rsidRDefault="003261C6">
          <w:pPr>
            <w:pStyle w:val="TOC1"/>
            <w:tabs>
              <w:tab w:val="right" w:pos="9913"/>
            </w:tabs>
            <w:rPr>
              <w:rFonts w:eastAsiaTheme="minorEastAsia" w:cstheme="minorBidi"/>
              <w:b w:val="0"/>
              <w:bCs w:val="0"/>
              <w:caps/>
              <w:noProof/>
              <w:color w:val="auto"/>
              <w:sz w:val="24"/>
              <w:szCs w:val="24"/>
              <w:lang w:eastAsia="en-GB"/>
            </w:rPr>
          </w:pPr>
          <w:hyperlink w:anchor="_Toc40292955" w:history="1">
            <w:r w:rsidR="00216109" w:rsidRPr="00B43E42">
              <w:rPr>
                <w:rStyle w:val="Hyperlink"/>
                <w:noProof/>
              </w:rPr>
              <w:t>Appendix: Outline of Return to Sport Arrangements</w:t>
            </w:r>
            <w:r w:rsidR="00216109">
              <w:rPr>
                <w:noProof/>
                <w:webHidden/>
              </w:rPr>
              <w:tab/>
            </w:r>
            <w:r w:rsidR="00216109">
              <w:rPr>
                <w:noProof/>
                <w:webHidden/>
              </w:rPr>
              <w:fldChar w:fldCharType="begin"/>
            </w:r>
            <w:r w:rsidR="00216109">
              <w:rPr>
                <w:noProof/>
                <w:webHidden/>
              </w:rPr>
              <w:instrText xml:space="preserve"> PAGEREF _Toc40292955 \h </w:instrText>
            </w:r>
            <w:r w:rsidR="00216109">
              <w:rPr>
                <w:noProof/>
                <w:webHidden/>
              </w:rPr>
            </w:r>
            <w:r w:rsidR="00216109">
              <w:rPr>
                <w:noProof/>
                <w:webHidden/>
              </w:rPr>
              <w:fldChar w:fldCharType="separate"/>
            </w:r>
            <w:r w:rsidR="00216109">
              <w:rPr>
                <w:noProof/>
                <w:webHidden/>
              </w:rPr>
              <w:t>7</w:t>
            </w:r>
            <w:r w:rsidR="00216109">
              <w:rPr>
                <w:noProof/>
                <w:webHidden/>
              </w:rPr>
              <w:fldChar w:fldCharType="end"/>
            </w:r>
          </w:hyperlink>
        </w:p>
        <w:p w14:paraId="7B6A1335" w14:textId="29590EEB" w:rsidR="00216109" w:rsidRDefault="003261C6">
          <w:pPr>
            <w:pStyle w:val="TOC2"/>
            <w:rPr>
              <w:rFonts w:eastAsiaTheme="minorEastAsia" w:cstheme="minorBidi"/>
              <w:b/>
              <w:bCs w:val="0"/>
              <w:color w:val="auto"/>
              <w:sz w:val="24"/>
              <w:szCs w:val="24"/>
              <w:lang w:eastAsia="en-GB"/>
            </w:rPr>
          </w:pPr>
          <w:hyperlink w:anchor="_Toc40292956" w:history="1">
            <w:r w:rsidR="00216109" w:rsidRPr="00B43E42">
              <w:rPr>
                <w:rStyle w:val="Hyperlink"/>
              </w:rPr>
              <w:t>Part 1 – Sport Operations</w:t>
            </w:r>
            <w:r w:rsidR="00216109">
              <w:rPr>
                <w:webHidden/>
              </w:rPr>
              <w:tab/>
            </w:r>
            <w:r w:rsidR="00216109">
              <w:rPr>
                <w:webHidden/>
              </w:rPr>
              <w:fldChar w:fldCharType="begin"/>
            </w:r>
            <w:r w:rsidR="00216109">
              <w:rPr>
                <w:webHidden/>
              </w:rPr>
              <w:instrText xml:space="preserve"> PAGEREF _Toc40292956 \h </w:instrText>
            </w:r>
            <w:r w:rsidR="00216109">
              <w:rPr>
                <w:webHidden/>
              </w:rPr>
            </w:r>
            <w:r w:rsidR="00216109">
              <w:rPr>
                <w:webHidden/>
              </w:rPr>
              <w:fldChar w:fldCharType="separate"/>
            </w:r>
            <w:r w:rsidR="00216109">
              <w:rPr>
                <w:webHidden/>
              </w:rPr>
              <w:t>7</w:t>
            </w:r>
            <w:r w:rsidR="00216109">
              <w:rPr>
                <w:webHidden/>
              </w:rPr>
              <w:fldChar w:fldCharType="end"/>
            </w:r>
          </w:hyperlink>
        </w:p>
        <w:p w14:paraId="2F6FC460" w14:textId="3375EE22" w:rsidR="00216109" w:rsidRDefault="003261C6">
          <w:pPr>
            <w:pStyle w:val="TOC2"/>
            <w:rPr>
              <w:rFonts w:eastAsiaTheme="minorEastAsia" w:cstheme="minorBidi"/>
              <w:b/>
              <w:bCs w:val="0"/>
              <w:color w:val="auto"/>
              <w:sz w:val="24"/>
              <w:szCs w:val="24"/>
              <w:lang w:eastAsia="en-GB"/>
            </w:rPr>
          </w:pPr>
          <w:hyperlink w:anchor="_Toc40292957" w:history="1">
            <w:r w:rsidR="00216109" w:rsidRPr="00B43E42">
              <w:rPr>
                <w:rStyle w:val="Hyperlink"/>
              </w:rPr>
              <w:t>Part 2 – Facility Operations</w:t>
            </w:r>
            <w:r w:rsidR="00216109">
              <w:rPr>
                <w:webHidden/>
              </w:rPr>
              <w:tab/>
            </w:r>
            <w:r w:rsidR="00216109">
              <w:rPr>
                <w:webHidden/>
              </w:rPr>
              <w:fldChar w:fldCharType="begin"/>
            </w:r>
            <w:r w:rsidR="00216109">
              <w:rPr>
                <w:webHidden/>
              </w:rPr>
              <w:instrText xml:space="preserve"> PAGEREF _Toc40292957 \h </w:instrText>
            </w:r>
            <w:r w:rsidR="00216109">
              <w:rPr>
                <w:webHidden/>
              </w:rPr>
            </w:r>
            <w:r w:rsidR="00216109">
              <w:rPr>
                <w:webHidden/>
              </w:rPr>
              <w:fldChar w:fldCharType="separate"/>
            </w:r>
            <w:r w:rsidR="00216109">
              <w:rPr>
                <w:webHidden/>
              </w:rPr>
              <w:t>9</w:t>
            </w:r>
            <w:r w:rsidR="00216109">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7"/>
          <w:footerReference w:type="default" r:id="rId18"/>
          <w:headerReference w:type="first" r:id="rId19"/>
          <w:footerReference w:type="first" r:id="rId20"/>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0292948"/>
      <w:r w:rsidRPr="009D5C9A">
        <w:lastRenderedPageBreak/>
        <w:t>Introduction</w:t>
      </w:r>
      <w:bookmarkEnd w:id="1"/>
      <w:bookmarkEnd w:id="2"/>
    </w:p>
    <w:p w14:paraId="2354DFED" w14:textId="14C6A7EA"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CA606C">
        <w:t xml:space="preserve"> the</w:t>
      </w:r>
      <w:r w:rsidRPr="00AA34C9">
        <w:t xml:space="preserve"> </w:t>
      </w:r>
      <w:r w:rsidR="00CA606C">
        <w:t xml:space="preserve">Australian Barrel Horse Association </w:t>
      </w:r>
      <w:r w:rsidRPr="00AA34C9">
        <w:t xml:space="preserve">to support </w:t>
      </w:r>
      <w:r w:rsidR="00CA606C">
        <w:t xml:space="preserve">its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t xml:space="preserve"> </w:t>
      </w:r>
      <w:r w:rsidRPr="00AA34C9">
        <w:t xml:space="preserve">and its members </w:t>
      </w:r>
      <w:r>
        <w:t xml:space="preserve">and participants </w:t>
      </w:r>
      <w:r w:rsidRPr="00AA34C9">
        <w:t xml:space="preserve">in </w:t>
      </w:r>
      <w:r>
        <w:t>the staged resumption of community sport and club activities</w:t>
      </w:r>
      <w:r w:rsidRPr="00AA34C9">
        <w:t>.</w:t>
      </w:r>
    </w:p>
    <w:p w14:paraId="0A1F4631" w14:textId="29E1415C"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0292949"/>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1"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2"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35926220" w:rsidR="009D5C9A" w:rsidRPr="0017055F" w:rsidRDefault="009D5C9A" w:rsidP="009D5C9A">
      <w:pPr>
        <w:pStyle w:val="Bullet1"/>
      </w:pPr>
      <w:r>
        <w:t>Members, participants</w:t>
      </w:r>
      <w:r w:rsidRPr="0017055F">
        <w:t>, coaches, officials, administrators/volunteers, families and the broader community need to be engaged and briefed on</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rsidRPr="0017055F">
        <w:t>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5B839BA3" w:rsidR="00280CA6" w:rsidRDefault="009D5C9A" w:rsidP="009D5C9A">
      <w:pPr>
        <w:pStyle w:val="Bullet1"/>
      </w:pPr>
      <w:r>
        <w:t>At every stage of the return to sport process</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must consider and apply all applicable </w:t>
      </w:r>
      <w:r w:rsidR="00E5389B">
        <w:t xml:space="preserve">State and Territory Government and </w:t>
      </w:r>
      <w:r>
        <w:t xml:space="preserve">local restrictions and regulations.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Pr="19E37EF3">
        <w:rPr>
          <w:highlight w:val="yellow"/>
        </w:rPr>
        <w:t>]</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0292950"/>
      <w:r w:rsidRPr="009D5C9A">
        <w:lastRenderedPageBreak/>
        <w:t>Responsibilities</w:t>
      </w:r>
      <w:r>
        <w:t xml:space="preserve"> under this Plan</w:t>
      </w:r>
      <w:bookmarkEnd w:id="6"/>
      <w:bookmarkEnd w:id="7"/>
      <w:r>
        <w:t xml:space="preserve"> </w:t>
      </w:r>
    </w:p>
    <w:p w14:paraId="103D1433" w14:textId="3010319B" w:rsidR="009D5C9A" w:rsidRDefault="0041671A" w:rsidP="009D5C9A">
      <w:r>
        <w:t xml:space="preserve">Dash 4 Cash </w:t>
      </w:r>
      <w:r w:rsidR="009D5C9A">
        <w:t xml:space="preserve">retains the overall responsibility for the effective management and implementation of the return to sport activities and operations outlined in this Plan. </w:t>
      </w:r>
    </w:p>
    <w:p w14:paraId="123C9CE8" w14:textId="63C8B6D1" w:rsidR="009D5C9A" w:rsidRPr="00E90D71" w:rsidRDefault="009D5C9A" w:rsidP="009D5C9A">
      <w:r>
        <w:t xml:space="preserve">The </w:t>
      </w:r>
      <w:r w:rsidRPr="0041671A">
        <w:t>Committee</w:t>
      </w:r>
      <w:r>
        <w:t xml:space="preserve"> of </w:t>
      </w:r>
      <w:r w:rsidR="0041671A">
        <w:t xml:space="preserve">Dash 4 Cash </w:t>
      </w:r>
      <w:r>
        <w:t>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68C43DCD" w:rsidR="009D5C9A" w:rsidRDefault="009D5C9A" w:rsidP="00280CA6">
      <w:pPr>
        <w:spacing w:after="240"/>
      </w:pPr>
      <w:r>
        <w:t xml:space="preserve">The </w:t>
      </w:r>
      <w:r w:rsidRPr="0041671A">
        <w:t>Committee has</w:t>
      </w:r>
      <w:r>
        <w:t xml:space="preserve"> appointed the following person as the </w:t>
      </w:r>
      <w:r w:rsidR="0041671A">
        <w:t xml:space="preserve">Dash 4 Cash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23AF2028" w:rsidR="009D5C9A" w:rsidRDefault="0041671A" w:rsidP="009D5C9A">
            <w:pPr>
              <w:cnfStyle w:val="000000000000" w:firstRow="0" w:lastRow="0" w:firstColumn="0" w:lastColumn="0" w:oddVBand="0" w:evenVBand="0" w:oddHBand="0" w:evenHBand="0" w:firstRowFirstColumn="0" w:firstRowLastColumn="0" w:lastRowFirstColumn="0" w:lastRowLastColumn="0"/>
            </w:pPr>
            <w:r>
              <w:t>Bridgette Hasting</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7BFE84A7" w:rsidR="009D5C9A" w:rsidRDefault="0041671A" w:rsidP="009D5C9A">
            <w:pPr>
              <w:cnfStyle w:val="000000000000" w:firstRow="0" w:lastRow="0" w:firstColumn="0" w:lastColumn="0" w:oddVBand="0" w:evenVBand="0" w:oddHBand="0" w:evenHBand="0" w:firstRowFirstColumn="0" w:firstRowLastColumn="0" w:lastRowFirstColumn="0" w:lastRowLastColumn="0"/>
            </w:pPr>
            <w:hyperlink r:id="rId23" w:history="1">
              <w:r w:rsidRPr="00A3310C">
                <w:rPr>
                  <w:rStyle w:val="Hyperlink"/>
                  <w:rFonts w:cstheme="minorHAnsi"/>
                </w:rPr>
                <w:t>bridgette@barossahelicopters.com.au</w:t>
              </w:r>
            </w:hyperlink>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440DF12A" w:rsidR="009D5C9A" w:rsidRDefault="0041671A" w:rsidP="009D5C9A">
            <w:pPr>
              <w:cnfStyle w:val="000000000000" w:firstRow="0" w:lastRow="0" w:firstColumn="0" w:lastColumn="0" w:oddVBand="0" w:evenVBand="0" w:oddHBand="0" w:evenHBand="0" w:firstRowFirstColumn="0" w:firstRowLastColumn="0" w:lastRowFirstColumn="0" w:lastRowLastColumn="0"/>
            </w:pPr>
            <w:r>
              <w:rPr>
                <w:rFonts w:cstheme="minorHAnsi"/>
              </w:rPr>
              <w:t>0408544209</w:t>
            </w:r>
          </w:p>
        </w:tc>
      </w:tr>
    </w:tbl>
    <w:p w14:paraId="56CA6EB9" w14:textId="768F20D7" w:rsidR="009D5C9A" w:rsidRDefault="0041671A" w:rsidP="009D5C9A">
      <w:pPr>
        <w:spacing w:before="360"/>
      </w:pPr>
      <w:r>
        <w:rPr>
          <w:rFonts w:cstheme="minorHAnsi"/>
        </w:rPr>
        <w:t>Dash 4 Cash an affiliate of the Australian Barrel Horse Association (ABHA)</w:t>
      </w:r>
      <w:r w:rsidR="009D5C9A">
        <w:rPr>
          <w:rFonts w:cstheme="minorHAnsi"/>
        </w:rPr>
        <w:t xml:space="preserve"> </w:t>
      </w:r>
      <w:r w:rsidR="009D5C9A">
        <w:t xml:space="preserve">expects all members, participants, coaches, officials, administrative </w:t>
      </w:r>
      <w:proofErr w:type="gramStart"/>
      <w:r w:rsidR="009D5C9A">
        <w:t>staff</w:t>
      </w:r>
      <w:proofErr w:type="gramEnd"/>
      <w:r w:rsidR="009D5C9A">
        <w:t xml:space="preserve">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1808248B" w:rsidR="009D5C9A" w:rsidRPr="009D5C9A" w:rsidRDefault="009D5C9A" w:rsidP="009D5C9A">
      <w:pPr>
        <w:pStyle w:val="Bullet1"/>
      </w:pPr>
      <w:r w:rsidRPr="009D5C9A">
        <w:t xml:space="preserve">Comply with any testing and precautionary measures implemented by </w:t>
      </w:r>
      <w:r w:rsidR="0041671A">
        <w:t>ABHA.</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0292951"/>
      <w:r>
        <w:t>Return to Sport Arrangements</w:t>
      </w:r>
      <w:bookmarkEnd w:id="8"/>
      <w:bookmarkEnd w:id="9"/>
    </w:p>
    <w:p w14:paraId="049AD858" w14:textId="6C025605" w:rsidR="0041671A" w:rsidRDefault="009D5C9A" w:rsidP="009D5C9A">
      <w:r w:rsidRPr="0041671A">
        <w:t>As at the date of this Plan, participants are training at Level A of the AIS Framework. The</w:t>
      </w:r>
      <w:r w:rsidRPr="00902B1A">
        <w:t xml:space="preserve"> Plan outlines specific sport requirements that </w:t>
      </w:r>
      <w:r w:rsidR="0041671A">
        <w:rPr>
          <w:rFonts w:cstheme="minorHAnsi"/>
        </w:rPr>
        <w:t xml:space="preserve">Dash 4 Cash </w:t>
      </w:r>
      <w:r w:rsidRPr="00902B1A">
        <w:t>will implement for Level B and Level C of the AIS Framework.</w:t>
      </w:r>
    </w:p>
    <w:p w14:paraId="5F48A50A" w14:textId="5BCED52B" w:rsidR="009D5C9A" w:rsidRPr="0041671A" w:rsidRDefault="0041671A" w:rsidP="009D5C9A">
      <w:r>
        <w:t xml:space="preserve">Dash 4 Cash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0" w:name="_Toc40292952"/>
      <w:r w:rsidRPr="0097302C">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1" w:name="_Toc40292953"/>
      <w:r>
        <w:lastRenderedPageBreak/>
        <w:t xml:space="preserve">Roadmap to a </w:t>
      </w:r>
      <w:proofErr w:type="spellStart"/>
      <w:r>
        <w:t>COVIDSafe</w:t>
      </w:r>
      <w:proofErr w:type="spellEnd"/>
      <w:r>
        <w:t xml:space="preserve"> Australia</w:t>
      </w:r>
      <w:bookmarkEnd w:id="11"/>
    </w:p>
    <w:p w14:paraId="5F63CA85" w14:textId="2BCAAB23" w:rsidR="009D5C9A" w:rsidRDefault="0041671A" w:rsidP="009D5C9A">
      <w:r>
        <w:rPr>
          <w:rFonts w:cstheme="minorHAnsi"/>
        </w:rPr>
        <w:t>Dash 4 Cash</w:t>
      </w:r>
      <w:r w:rsidR="009D5C9A">
        <w:rPr>
          <w:rFonts w:cstheme="minorHAnsi"/>
        </w:rPr>
        <w:t xml:space="preserve"> </w:t>
      </w:r>
      <w:r w:rsidR="009D5C9A">
        <w:t xml:space="preserve">will also comply with the Australian government’s </w:t>
      </w:r>
      <w:hyperlink r:id="rId24"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0292954"/>
      <w:r>
        <w:t>Recovery</w:t>
      </w:r>
      <w:bookmarkEnd w:id="12"/>
      <w:bookmarkEnd w:id="13"/>
    </w:p>
    <w:p w14:paraId="57AE772C" w14:textId="53C4F600" w:rsidR="00DA3C47" w:rsidRPr="0041671A" w:rsidRDefault="00DA3C47" w:rsidP="00DA3C47">
      <w:r w:rsidRPr="004D0202">
        <w:t xml:space="preserve">When public health officials determine that the outbreak has ended in </w:t>
      </w:r>
      <w:r>
        <w:t xml:space="preserve">the </w:t>
      </w:r>
      <w:r w:rsidRPr="004D0202">
        <w:t xml:space="preserve">local </w:t>
      </w:r>
      <w:r w:rsidRPr="0041671A">
        <w:t xml:space="preserve">community, </w:t>
      </w:r>
      <w:r w:rsidR="0041671A" w:rsidRPr="0041671A">
        <w:rPr>
          <w:rFonts w:cstheme="minorHAnsi"/>
        </w:rPr>
        <w:t>Dash 4 Cash</w:t>
      </w:r>
      <w:r w:rsidRPr="0041671A">
        <w:rPr>
          <w:rFonts w:cstheme="minorHAnsi"/>
        </w:rPr>
        <w:t xml:space="preserve"> </w:t>
      </w:r>
      <w:r w:rsidRPr="0041671A">
        <w:t xml:space="preserve">will consult with relevant authorities to identify criteria for scaling back its COVID-19 prevention actions. </w:t>
      </w:r>
      <w:r w:rsidR="0041671A" w:rsidRPr="0041671A">
        <w:rPr>
          <w:rFonts w:cstheme="minorHAnsi"/>
        </w:rPr>
        <w:t>Dash 4 Cash</w:t>
      </w:r>
      <w:r w:rsidRPr="0041671A">
        <w:rPr>
          <w:rFonts w:cstheme="minorHAnsi"/>
        </w:rPr>
        <w:t xml:space="preserve"> </w:t>
      </w:r>
      <w:r w:rsidRPr="0041671A">
        <w:t>will also consider which protocols can remain to optimise good public and participant health.</w:t>
      </w:r>
    </w:p>
    <w:p w14:paraId="5B1EAD6C" w14:textId="17F4C2EB" w:rsidR="00DA3C47" w:rsidRPr="00E90D71" w:rsidRDefault="00DA3C47" w:rsidP="00DA3C47">
      <w:pPr>
        <w:rPr>
          <w:rFonts w:cstheme="minorHAnsi"/>
        </w:rPr>
      </w:pPr>
      <w:r w:rsidRPr="0041671A">
        <w:t xml:space="preserve">At this </w:t>
      </w:r>
      <w:r w:rsidR="0041671A" w:rsidRPr="0041671A">
        <w:t>time,</w:t>
      </w:r>
      <w:r w:rsidRPr="0041671A">
        <w:t xml:space="preserve"> the </w:t>
      </w:r>
      <w:r w:rsidRPr="0041671A">
        <w:rPr>
          <w:rFonts w:cstheme="minorHAnsi"/>
        </w:rPr>
        <w:t xml:space="preserve">Committee of </w:t>
      </w:r>
      <w:r w:rsidR="0041671A" w:rsidRPr="0041671A">
        <w:rPr>
          <w:rFonts w:cstheme="minorHAnsi"/>
        </w:rPr>
        <w:t>Dash 4 Cash</w:t>
      </w:r>
      <w:r w:rsidRPr="0041671A">
        <w:rPr>
          <w:rFonts w:cstheme="minorHAnsi"/>
        </w:rPr>
        <w:t xml:space="preserve"> will consult </w:t>
      </w:r>
      <w:r w:rsidRPr="0041671A">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5"/>
          <w:footerReference w:type="default" r:id="rId26"/>
          <w:headerReference w:type="first" r:id="rId27"/>
          <w:footerReference w:type="first" r:id="rId28"/>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4" w:name="_Toc40271637"/>
      <w:bookmarkStart w:id="15" w:name="_Toc40292955"/>
      <w:r w:rsidRPr="00C72EE9">
        <w:lastRenderedPageBreak/>
        <w:t>Appendix</w:t>
      </w:r>
      <w:r w:rsidRPr="001E6EB0">
        <w:t xml:space="preserve">: </w:t>
      </w:r>
      <w:r w:rsidRPr="00DA3C47">
        <w:t>Outline</w:t>
      </w:r>
      <w:r>
        <w:t xml:space="preserve"> of Return to Sport Arrangements</w:t>
      </w:r>
      <w:bookmarkEnd w:id="14"/>
      <w:bookmarkEnd w:id="15"/>
      <w:r>
        <w:t xml:space="preserve"> </w:t>
      </w:r>
    </w:p>
    <w:p w14:paraId="3F96FFC2" w14:textId="77777777" w:rsidR="00DA3C47" w:rsidRPr="00A36C0A" w:rsidRDefault="00DA3C47" w:rsidP="00DA3C47">
      <w:r w:rsidRPr="00A36C0A">
        <w:rPr>
          <w:highlight w:val="yellow"/>
        </w:rPr>
        <w:t>[Note – examples provided in this Appendix relate to Club operations. Adjustments may be made for the return to sport arrangements of Associations]</w:t>
      </w:r>
    </w:p>
    <w:p w14:paraId="1EDE9CE1" w14:textId="113504E3" w:rsidR="00DA3C47" w:rsidRDefault="00DA3C47" w:rsidP="00DA3C47">
      <w:pPr>
        <w:pStyle w:val="Heading2"/>
      </w:pPr>
      <w:bookmarkStart w:id="16" w:name="_Toc40292956"/>
      <w:r>
        <w:t>Part 1 – Sport Operations</w:t>
      </w:r>
      <w:bookmarkEnd w:id="16"/>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619"/>
        <w:gridCol w:w="661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6EA66FFE"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[Club to provide further detail]</w:t>
            </w:r>
          </w:p>
        </w:tc>
        <w:tc>
          <w:tcPr>
            <w:tcW w:w="6619" w:type="dxa"/>
            <w:tcBorders>
              <w:left w:val="single" w:sz="4" w:space="0" w:color="FFFFFF" w:themeColor="background1"/>
            </w:tcBorders>
            <w:vAlign w:val="top"/>
          </w:tcPr>
          <w:p w14:paraId="7E5BE43E" w14:textId="022353A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[Club to provide further detail]</w:t>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32E018D6"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546ED2D4"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D6D9616" w14:textId="7777777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[Club to detail specifics of training processes. Should cover:</w:t>
            </w:r>
          </w:p>
          <w:p w14:paraId="7023CBFD" w14:textId="56A2AD4B"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Club to emphasise AIS Framework principle of “Get in, train, get out” – arrive ready to train</w:t>
            </w:r>
            <w:r w:rsidR="009E353B" w:rsidRPr="19E37EF3">
              <w:rPr>
                <w:highlight w:val="yellow"/>
              </w:rPr>
              <w:t>.</w:t>
            </w:r>
          </w:p>
          <w:p w14:paraId="2855AECF" w14:textId="39DEF05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Length and scheduling of training sessions to reduce overlap</w:t>
            </w:r>
            <w:r w:rsidR="009E353B" w:rsidRPr="19E37EF3">
              <w:rPr>
                <w:highlight w:val="yellow"/>
              </w:rPr>
              <w:t>.</w:t>
            </w:r>
          </w:p>
          <w:p w14:paraId="7A200573" w14:textId="52D909A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Clearly outline nature of training permitted (e.g. small groups to train and for team meetings, equipment/skill drills able to be used, certain sport activities not permitted during Level B training, no contact including high fives/hand shaking, no socialising or group meals)</w:t>
            </w:r>
            <w:r w:rsidR="009E353B" w:rsidRPr="19E37EF3">
              <w:rPr>
                <w:highlight w:val="yellow"/>
              </w:rPr>
              <w:t>.</w:t>
            </w:r>
          </w:p>
          <w:p w14:paraId="397E0D35" w14:textId="577FAFFB"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Defined training areas for each training group, maintaining base density requirement of 4 square metres per person and physical distancing (&gt;1.5 metres)</w:t>
            </w:r>
            <w:r w:rsidR="009E353B" w:rsidRPr="19E37EF3">
              <w:rPr>
                <w:highlight w:val="yellow"/>
              </w:rPr>
              <w:t>.</w:t>
            </w:r>
          </w:p>
          <w:p w14:paraId="33CD6A9E" w14:textId="588F03A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lastRenderedPageBreak/>
              <w:t>Sanitising requirements, including use of sanitising stations</w:t>
            </w:r>
            <w:r w:rsidR="009E353B" w:rsidRPr="19E37EF3">
              <w:rPr>
                <w:highlight w:val="yellow"/>
              </w:rPr>
              <w:t>.</w:t>
            </w:r>
          </w:p>
          <w:p w14:paraId="6A800A5C" w14:textId="7978557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Treatment of shared equipment (e.g. sanitise equipment before, during, after sessions) and use of such equipment to be limited</w:t>
            </w:r>
            <w:r w:rsidR="009E353B" w:rsidRPr="19E37EF3">
              <w:rPr>
                <w:highlight w:val="yellow"/>
              </w:rPr>
              <w:t>.</w:t>
            </w:r>
          </w:p>
          <w:p w14:paraId="4D1A58E4" w14:textId="73A2B0E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No sharing of personal equipment</w:t>
            </w:r>
            <w:r w:rsidR="009E353B" w:rsidRPr="19E37EF3">
              <w:rPr>
                <w:highlight w:val="yellow"/>
              </w:rPr>
              <w:t>.</w:t>
            </w:r>
          </w:p>
          <w:p w14:paraId="06D10B22" w14:textId="47E9BE3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Personal hygiene encouraged (e.g. wash hands prior to training, no spitting or coughing)</w:t>
            </w:r>
            <w:r w:rsidR="009E353B" w:rsidRPr="19E37EF3">
              <w:rPr>
                <w:highlight w:val="yellow"/>
              </w:rPr>
              <w:t>.</w:t>
            </w:r>
          </w:p>
          <w:p w14:paraId="1CA4C4D6" w14:textId="32D801BA"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Guidance for travel arrangements (e.g. physical distancing on public transport, limit car pool/taxi/Uber use)</w:t>
            </w:r>
            <w:r w:rsidR="009E353B" w:rsidRPr="19E37EF3">
              <w:rPr>
                <w:highlight w:val="yellow"/>
              </w:rPr>
              <w:t>.</w:t>
            </w:r>
          </w:p>
          <w:p w14:paraId="52146485" w14:textId="3301F978"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Training attendance register kept]</w:t>
            </w:r>
            <w:r w:rsidR="009E353B">
              <w:t>.</w:t>
            </w:r>
          </w:p>
        </w:tc>
        <w:tc>
          <w:tcPr>
            <w:tcW w:w="6619" w:type="dxa"/>
          </w:tcPr>
          <w:p w14:paraId="7F213A12" w14:textId="7777777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lastRenderedPageBreak/>
              <w:t>[Club to detail specifics of training/competition processes. Should cover:</w:t>
            </w:r>
          </w:p>
          <w:p w14:paraId="38BDC198" w14:textId="365C89D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AIS Framework principles – full sporting activity that can be conducted in groups of any size (subject to </w:t>
            </w:r>
            <w:proofErr w:type="spellStart"/>
            <w:r w:rsidRPr="19E37EF3">
              <w:rPr>
                <w:highlight w:val="yellow"/>
              </w:rPr>
              <w:t>COVIDSafe</w:t>
            </w:r>
            <w:proofErr w:type="spellEnd"/>
            <w:r w:rsidRPr="19E37EF3">
              <w:rPr>
                <w:highlight w:val="yellow"/>
              </w:rPr>
              <w:t xml:space="preserve"> Roadmap) including full contact</w:t>
            </w:r>
            <w:r w:rsidR="009E353B" w:rsidRPr="19E37EF3">
              <w:rPr>
                <w:highlight w:val="yellow"/>
              </w:rPr>
              <w:t>.</w:t>
            </w:r>
          </w:p>
          <w:p w14:paraId="62B8C433" w14:textId="17200C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For larger team sports, consider maintaining some small group separation at training</w:t>
            </w:r>
            <w:r w:rsidR="009E353B" w:rsidRPr="19E37EF3">
              <w:rPr>
                <w:highlight w:val="yellow"/>
              </w:rPr>
              <w:t>.</w:t>
            </w:r>
          </w:p>
          <w:p w14:paraId="654BCC84" w14:textId="4391B0C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Limit unnecessary social gatherings</w:t>
            </w:r>
            <w:r w:rsidR="009E353B" w:rsidRPr="19E37EF3">
              <w:rPr>
                <w:highlight w:val="yellow"/>
              </w:rPr>
              <w:t>.</w:t>
            </w:r>
          </w:p>
          <w:p w14:paraId="27F1C4B0" w14:textId="47372A1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Clearly outline nature of training permitted</w:t>
            </w:r>
            <w:r w:rsidR="009E353B" w:rsidRPr="19E37EF3">
              <w:rPr>
                <w:highlight w:val="yellow"/>
              </w:rPr>
              <w:t>.</w:t>
            </w:r>
            <w:r w:rsidRPr="19E37EF3">
              <w:rPr>
                <w:highlight w:val="yellow"/>
              </w:rPr>
              <w:t xml:space="preserve"> </w:t>
            </w:r>
          </w:p>
          <w:p w14:paraId="01135A86" w14:textId="2A569AD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Access to treatment from support staff</w:t>
            </w:r>
            <w:r w:rsidR="009E353B" w:rsidRPr="19E37EF3">
              <w:rPr>
                <w:highlight w:val="yellow"/>
              </w:rPr>
              <w:t>.</w:t>
            </w:r>
          </w:p>
          <w:p w14:paraId="5E847E33" w14:textId="6DCC32C1"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Sanitising requirements continue from Level B</w:t>
            </w:r>
            <w:r w:rsidR="009E353B" w:rsidRPr="19E37EF3">
              <w:rPr>
                <w:highlight w:val="yellow"/>
              </w:rPr>
              <w:t>.</w:t>
            </w:r>
          </w:p>
          <w:p w14:paraId="1BEA5B39" w14:textId="4DC3FEDD"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Treatment of shared equipment continues from Level B</w:t>
            </w:r>
            <w:r w:rsidR="009E353B" w:rsidRPr="19E37EF3">
              <w:rPr>
                <w:highlight w:val="yellow"/>
              </w:rPr>
              <w:t>.</w:t>
            </w:r>
          </w:p>
          <w:p w14:paraId="08BA5FD8" w14:textId="2B3E10E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lastRenderedPageBreak/>
              <w:t>Personal hygiene encouraged (e.g. wash hands prior to training, no spitting or coughing)</w:t>
            </w:r>
            <w:r w:rsidR="009E353B" w:rsidRPr="19E37EF3">
              <w:rPr>
                <w:highlight w:val="yellow"/>
              </w:rPr>
              <w:t>.</w:t>
            </w:r>
          </w:p>
          <w:p w14:paraId="73612033" w14:textId="10A12770"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Training/playing attendance register kept]</w:t>
            </w:r>
            <w:r w:rsidR="009E353B">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7777777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personal health protocols. Should cover:</w:t>
            </w:r>
          </w:p>
          <w:p w14:paraId="3FC0B628" w14:textId="1EEC34F0"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Graded return to sport to avoid injury</w:t>
            </w:r>
            <w:r w:rsidR="004B3400" w:rsidRPr="19E37EF3">
              <w:rPr>
                <w:highlight w:val="yellow"/>
              </w:rPr>
              <w:t>.</w:t>
            </w:r>
          </w:p>
          <w:p w14:paraId="5F18E583" w14:textId="66B79C39"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u w:val="single"/>
              </w:rPr>
            </w:pPr>
            <w:r w:rsidRPr="19E37EF3">
              <w:rPr>
                <w:highlight w:val="yellow"/>
              </w:rPr>
              <w:t>Advice to players, coaches, volunteers to not attend if unwell (including any signs/symptoms of cold, flu, COVID-19 or other illness)</w:t>
            </w:r>
            <w:r w:rsidR="004B3400" w:rsidRPr="19E37EF3">
              <w:rPr>
                <w:highlight w:val="yellow"/>
              </w:rPr>
              <w:t>.</w:t>
            </w:r>
          </w:p>
          <w:p w14:paraId="5929A948" w14:textId="2CF12A06"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highlight w:val="yellow"/>
                <w:u w:val="single"/>
              </w:rPr>
            </w:pPr>
            <w:r w:rsidRPr="19E37EF3">
              <w:rPr>
                <w:highlight w:val="yellow"/>
              </w:rPr>
              <w:t>Washing of hands prior to, during and after training and use of hand sanitiser where available</w:t>
            </w:r>
            <w:r w:rsidR="004B3400" w:rsidRPr="19E37EF3">
              <w:rPr>
                <w:highlight w:val="yellow"/>
              </w:rPr>
              <w:t>.</w:t>
            </w:r>
          </w:p>
          <w:p w14:paraId="2E500F11" w14:textId="3AE5F090"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highlight w:val="yellow"/>
                <w:u w:val="single"/>
              </w:rPr>
            </w:pPr>
            <w:r w:rsidRPr="19E37EF3">
              <w:rPr>
                <w:highlight w:val="yellow"/>
              </w:rPr>
              <w:t>Avoid physical greetings (i.e. hand shaking, high fives etc.)</w:t>
            </w:r>
            <w:r w:rsidR="004B3400" w:rsidRPr="19E37EF3">
              <w:rPr>
                <w:highlight w:val="yellow"/>
              </w:rPr>
              <w:t>.</w:t>
            </w:r>
          </w:p>
          <w:p w14:paraId="505EC5D5" w14:textId="77777777"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highlight w:val="yellow"/>
                <w:u w:val="single"/>
              </w:rPr>
            </w:pPr>
            <w:r w:rsidRPr="001E6EB0">
              <w:rPr>
                <w:highlight w:val="yellow"/>
              </w:rPr>
              <w:t>Avoid coughing, clearing nose, spitting etc.</w:t>
            </w:r>
          </w:p>
          <w:p w14:paraId="3C22F368" w14:textId="224A89A0"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Launder own training uniform and wash personal equipment]</w:t>
            </w:r>
            <w:r w:rsidR="004B3400">
              <w:t>.</w:t>
            </w:r>
          </w:p>
        </w:tc>
        <w:tc>
          <w:tcPr>
            <w:tcW w:w="6619" w:type="dxa"/>
          </w:tcPr>
          <w:p w14:paraId="2E170102" w14:textId="77777777"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personal health protocols. Should cover:</w:t>
            </w:r>
          </w:p>
          <w:p w14:paraId="438E64C5" w14:textId="208E7347"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Requirements continue from Level B]</w:t>
            </w:r>
            <w:r w:rsidR="004B3400" w:rsidRPr="19E37EF3">
              <w:rPr>
                <w:highlight w:val="yellow"/>
              </w:rPr>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77777777"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hygiene protocols to support training. Should cover:</w:t>
            </w:r>
          </w:p>
          <w:p w14:paraId="0AFEE5AA" w14:textId="733E6556"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Any safe hygiene protocols distributed by national/state sporting body or local association that will be adopted by </w:t>
            </w:r>
            <w:r w:rsidR="004B3400" w:rsidRPr="19E37EF3">
              <w:rPr>
                <w:highlight w:val="yellow"/>
              </w:rPr>
              <w:t>c</w:t>
            </w:r>
            <w:r w:rsidRPr="19E37EF3">
              <w:rPr>
                <w:highlight w:val="yellow"/>
              </w:rPr>
              <w:t>lub</w:t>
            </w:r>
            <w:r w:rsidR="004B3400" w:rsidRPr="19E37EF3">
              <w:rPr>
                <w:highlight w:val="yellow"/>
              </w:rPr>
              <w:t>.</w:t>
            </w:r>
          </w:p>
          <w:p w14:paraId="74885590" w14:textId="50A366D2"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Guidelines for sanitisation and cleaning, including requirements for sanitisation stations]</w:t>
            </w:r>
            <w:r w:rsidR="004B3400">
              <w:t>.</w:t>
            </w:r>
          </w:p>
        </w:tc>
        <w:tc>
          <w:tcPr>
            <w:tcW w:w="6619" w:type="dxa"/>
          </w:tcPr>
          <w:p w14:paraId="4D034A6B" w14:textId="77777777"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hygiene protocols to support training/playing. Should cover:</w:t>
            </w:r>
          </w:p>
          <w:p w14:paraId="2D475C0A" w14:textId="27AC5F9B"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Hygiene and cleaning measures to continue from Level B]</w:t>
            </w:r>
            <w:r w:rsidR="004B3400">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034AF927" w:rsidR="00280CA6" w:rsidRPr="001E6EB0" w:rsidRDefault="00280CA6" w:rsidP="00280CA6">
            <w:pPr>
              <w:cnfStyle w:val="000000000000" w:firstRow="0" w:lastRow="0" w:firstColumn="0" w:lastColumn="0" w:oddVBand="0" w:evenVBand="0" w:oddHBand="0" w:evenHBand="0" w:firstRowFirstColumn="0" w:firstRowLastColumn="0" w:lastRowFirstColumn="0" w:lastRowLastColumn="0"/>
            </w:pPr>
            <w:r w:rsidRPr="19E37EF3">
              <w:rPr>
                <w:highlight w:val="yellow"/>
              </w:rPr>
              <w:t>[Club to detail specifics of communications plan to be adopted by the Club in communicating to players, coaches, members, volunteers and families. Should cover:</w:t>
            </w:r>
          </w:p>
          <w:p w14:paraId="074449AC" w14:textId="6528B19E"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How </w:t>
            </w:r>
            <w:r w:rsidR="004B3400" w:rsidRPr="19E37EF3">
              <w:rPr>
                <w:highlight w:val="yellow"/>
              </w:rPr>
              <w:t>c</w:t>
            </w:r>
            <w:r w:rsidRPr="19E37EF3">
              <w:rPr>
                <w:highlight w:val="yellow"/>
              </w:rPr>
              <w:t>lub will brief players, coaches and volunteers on return to training protocols including hygiene protocols (e.g.</w:t>
            </w:r>
            <w:r w:rsidR="002E600B" w:rsidRPr="19E37EF3">
              <w:rPr>
                <w:highlight w:val="yellow"/>
              </w:rPr>
              <w:t xml:space="preserve"> </w:t>
            </w:r>
            <w:r w:rsidRPr="19E37EF3">
              <w:rPr>
                <w:highlight w:val="yellow"/>
              </w:rPr>
              <w:t>letter, email, text/WhatsApp message, Facebook post) and reinforcement of hand washing and general hygiene etiquette</w:t>
            </w:r>
            <w:r w:rsidR="004B3400" w:rsidRPr="19E37EF3">
              <w:rPr>
                <w:highlight w:val="yellow"/>
              </w:rPr>
              <w:t>.</w:t>
            </w:r>
          </w:p>
          <w:p w14:paraId="61CAF9A3" w14:textId="5CF62D0E"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Endorsement of government </w:t>
            </w:r>
            <w:proofErr w:type="spellStart"/>
            <w:r w:rsidRPr="19E37EF3">
              <w:rPr>
                <w:highlight w:val="yellow"/>
              </w:rPr>
              <w:t>COVIDSafe</w:t>
            </w:r>
            <w:proofErr w:type="spellEnd"/>
            <w:r w:rsidRPr="19E37EF3">
              <w:rPr>
                <w:highlight w:val="yellow"/>
              </w:rPr>
              <w:t xml:space="preserve"> app and encouragement to </w:t>
            </w:r>
            <w:r w:rsidRPr="19E37EF3">
              <w:rPr>
                <w:highlight w:val="yellow"/>
              </w:rPr>
              <w:lastRenderedPageBreak/>
              <w:t>players, coaches, members, volunteers and families to download and use app</w:t>
            </w:r>
            <w:r w:rsidR="004B3400" w:rsidRPr="19E37EF3">
              <w:rPr>
                <w:highlight w:val="yellow"/>
              </w:rPr>
              <w:t>.</w:t>
            </w:r>
          </w:p>
          <w:p w14:paraId="42D7DE39" w14:textId="2DD9390A" w:rsidR="00280CA6" w:rsidRPr="004B340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How Club will promote good personal hygiene practices in and around training sessions and in Club facilities (e.g. posters in bathrooms)</w:t>
            </w:r>
            <w:r w:rsidR="004B3400" w:rsidRPr="19E37EF3">
              <w:rPr>
                <w:highlight w:val="yellow"/>
              </w:rPr>
              <w:t>.</w:t>
            </w:r>
          </w:p>
          <w:p w14:paraId="23FA3A6B" w14:textId="18D084CE" w:rsidR="00280CA6"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How individuals can access mental health and wellbeing counselling services]</w:t>
            </w:r>
            <w:r w:rsidR="004B3400">
              <w:t>.</w:t>
            </w:r>
          </w:p>
        </w:tc>
        <w:tc>
          <w:tcPr>
            <w:tcW w:w="6619" w:type="dxa"/>
          </w:tcPr>
          <w:p w14:paraId="18EC2803" w14:textId="77777777" w:rsidR="00280CA6" w:rsidRPr="001E6EB0" w:rsidRDefault="00280CA6"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lastRenderedPageBreak/>
              <w:t>[Club to detail specifics of communications plan to be adopted by the Club. Should cover:</w:t>
            </w:r>
          </w:p>
          <w:p w14:paraId="36C7B469" w14:textId="59EF610E"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How Club will brief players, coaches, members, volunteers and families on Level C protocols including hygiene protocols (e.g. letter, email, text/WhatsApp message, Facebook post) and reinforcement of hand washing and general hygiene etiquette</w:t>
            </w:r>
            <w:r w:rsidR="004B3400" w:rsidRPr="19E37EF3">
              <w:rPr>
                <w:highlight w:val="yellow"/>
              </w:rPr>
              <w:t>.</w:t>
            </w:r>
          </w:p>
          <w:p w14:paraId="2660F843" w14:textId="4EA5A6A0"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Continued endorsement of government </w:t>
            </w:r>
            <w:proofErr w:type="spellStart"/>
            <w:r w:rsidRPr="19E37EF3">
              <w:rPr>
                <w:highlight w:val="yellow"/>
              </w:rPr>
              <w:t>COVIDSafe</w:t>
            </w:r>
            <w:proofErr w:type="spellEnd"/>
            <w:r w:rsidRPr="19E37EF3">
              <w:rPr>
                <w:highlight w:val="yellow"/>
              </w:rPr>
              <w:t xml:space="preserve"> app and encouragement to players, coaches, members, volunteers and families </w:t>
            </w:r>
            <w:r w:rsidRPr="19E37EF3">
              <w:rPr>
                <w:highlight w:val="yellow"/>
              </w:rPr>
              <w:lastRenderedPageBreak/>
              <w:t>to download and use app</w:t>
            </w:r>
            <w:r w:rsidR="004B3400" w:rsidRPr="19E37EF3">
              <w:rPr>
                <w:highlight w:val="yellow"/>
              </w:rPr>
              <w:t>.</w:t>
            </w:r>
          </w:p>
          <w:p w14:paraId="519FF3BC" w14:textId="1D515E73" w:rsidR="00280CA6"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How individuals can access mental health and wellbeing counselling services]</w:t>
            </w:r>
            <w:r w:rsidR="004B3400">
              <w:t>.</w:t>
            </w:r>
          </w:p>
        </w:tc>
      </w:tr>
    </w:tbl>
    <w:p w14:paraId="1A130AC3" w14:textId="1115E7C9" w:rsidR="00280CA6" w:rsidRDefault="00280CA6" w:rsidP="00280CA6">
      <w:pPr>
        <w:pStyle w:val="Heading2"/>
      </w:pPr>
      <w:bookmarkStart w:id="17" w:name="_Toc40292957"/>
      <w:r>
        <w:lastRenderedPageBreak/>
        <w:t>Part 2 – Facility Operations</w:t>
      </w:r>
      <w:bookmarkEnd w:id="17"/>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33"/>
        <w:gridCol w:w="6619"/>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04D8C48"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[Club to provide further detail]</w:t>
            </w:r>
          </w:p>
        </w:tc>
        <w:tc>
          <w:tcPr>
            <w:tcW w:w="6619" w:type="dxa"/>
            <w:tcBorders>
              <w:left w:val="single" w:sz="4" w:space="0" w:color="FFFFFF" w:themeColor="background1"/>
            </w:tcBorders>
            <w:vAlign w:val="top"/>
          </w:tcPr>
          <w:p w14:paraId="2831D338" w14:textId="5A0B72BC"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[Club to provide further detail]</w:t>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2E109B7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14A30F4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7777777"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[Club to detail specifics of how facilities should operate after a sport-specific structured risk assessment is undertaken. Should cover:</w:t>
            </w:r>
          </w:p>
          <w:p w14:paraId="3455A4EB" w14:textId="79A46855"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Parts of facilities that are available during Level B restrictions; limit to toilets and medical facilities and minimise use of communal facilities</w:t>
            </w:r>
            <w:r w:rsidR="681CA988" w:rsidRPr="19E37EF3">
              <w:rPr>
                <w:highlight w:val="yellow"/>
              </w:rPr>
              <w:t>.</w:t>
            </w:r>
          </w:p>
          <w:p w14:paraId="54A49B2B" w14:textId="33437EB7"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Hygiene and cleaning protocols</w:t>
            </w:r>
            <w:r w:rsidR="681CA988" w:rsidRPr="19E37EF3">
              <w:rPr>
                <w:highlight w:val="yellow"/>
              </w:rPr>
              <w:t>.</w:t>
            </w:r>
          </w:p>
          <w:p w14:paraId="1ED0D4C7" w14:textId="7F347E71"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Provision of appropriate health and safety equipment, Personal Protective Equipment (PPE) and personal hygiene cleaning solutions]</w:t>
            </w:r>
            <w:r w:rsidR="681CA988">
              <w:t>.</w:t>
            </w:r>
          </w:p>
        </w:tc>
        <w:tc>
          <w:tcPr>
            <w:tcW w:w="6619" w:type="dxa"/>
          </w:tcPr>
          <w:p w14:paraId="7181B4EC" w14:textId="77777777"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[Club to detail specifics of how facilities should operate. Should cover:</w:t>
            </w:r>
          </w:p>
          <w:p w14:paraId="1806AA7D" w14:textId="655BB362"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Return to full use of Club facilities</w:t>
            </w:r>
            <w:r w:rsidR="681CA988" w:rsidRPr="19E37EF3">
              <w:rPr>
                <w:highlight w:val="yellow"/>
              </w:rPr>
              <w:t>.</w:t>
            </w:r>
          </w:p>
          <w:p w14:paraId="52C72E7D" w14:textId="1D5085E3"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Hygiene and cleaning protocols measures as per Level B</w:t>
            </w:r>
            <w:r w:rsidR="681CA988" w:rsidRPr="19E37EF3">
              <w:rPr>
                <w:highlight w:val="yellow"/>
              </w:rPr>
              <w:t>.</w:t>
            </w:r>
          </w:p>
          <w:p w14:paraId="4C7F9E00" w14:textId="06FC6F8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Provision of appropriate health and safety equipment, Personal Protective Equipment (PPE) and personal hygiene cleaning solutions as per Level B]</w:t>
            </w:r>
            <w:r w:rsidR="681CA988">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t>Facility access</w:t>
            </w:r>
          </w:p>
        </w:tc>
        <w:tc>
          <w:tcPr>
            <w:tcW w:w="6533" w:type="dxa"/>
          </w:tcPr>
          <w:p w14:paraId="34FF306A" w14:textId="77777777"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facility access protocols. Should cover:</w:t>
            </w:r>
          </w:p>
          <w:p w14:paraId="3CF12AEC" w14:textId="6BA7D20A"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Details of any health screening measures (e.g. temperature checks </w:t>
            </w:r>
            <w:r w:rsidRPr="19E37EF3">
              <w:rPr>
                <w:highlight w:val="yellow"/>
              </w:rPr>
              <w:lastRenderedPageBreak/>
              <w:t xml:space="preserve">etc.) prior to entry to any facilities and any privacy measures </w:t>
            </w:r>
            <w:r w:rsidR="681CA988" w:rsidRPr="19E37EF3">
              <w:rPr>
                <w:highlight w:val="yellow"/>
              </w:rPr>
              <w:t>c</w:t>
            </w:r>
            <w:r w:rsidRPr="19E37EF3">
              <w:rPr>
                <w:highlight w:val="yellow"/>
              </w:rPr>
              <w:t>lub will take to protect sensitive health information</w:t>
            </w:r>
            <w:r w:rsidR="681CA988" w:rsidRPr="19E37EF3">
              <w:rPr>
                <w:highlight w:val="yellow"/>
              </w:rPr>
              <w:t>.</w:t>
            </w:r>
          </w:p>
          <w:p w14:paraId="0B088677" w14:textId="77777777" w:rsidR="00BA7232" w:rsidRPr="001E6EB0" w:rsidRDefault="00BA7232"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Restrictions on facility access to limit anyone who has:</w:t>
            </w:r>
          </w:p>
          <w:p w14:paraId="611B37D4" w14:textId="013B5C59"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COVID-19 or has been in direct contact with a known case of COVID-19 in the previous 14 days</w:t>
            </w:r>
            <w:r w:rsidR="681CA988" w:rsidRPr="19E37EF3">
              <w:rPr>
                <w:highlight w:val="yellow"/>
              </w:rPr>
              <w:t>.</w:t>
            </w:r>
          </w:p>
          <w:p w14:paraId="6C39AD7C" w14:textId="3341DDCD"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Flu-like symptoms or who is a high health risk (e.g. due to age or pre-existing health conditions)</w:t>
            </w:r>
            <w:r w:rsidR="681CA988" w:rsidRPr="19E37EF3">
              <w:rPr>
                <w:highlight w:val="yellow"/>
              </w:rPr>
              <w:t>.</w:t>
            </w:r>
          </w:p>
          <w:p w14:paraId="7BC15658" w14:textId="3F36869B"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19E37EF3">
              <w:rPr>
                <w:highlight w:val="yellow"/>
              </w:rPr>
              <w:t>Travelled internationally in the previous 14 days</w:t>
            </w:r>
            <w:r w:rsidR="681CA988">
              <w:t>.</w:t>
            </w:r>
          </w:p>
          <w:p w14:paraId="431A682D" w14:textId="08D73A27"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Who may attend the </w:t>
            </w:r>
            <w:r w:rsidR="6F88FB04" w:rsidRPr="19E37EF3">
              <w:rPr>
                <w:highlight w:val="yellow"/>
              </w:rPr>
              <w:t>c</w:t>
            </w:r>
            <w:r w:rsidRPr="19E37EF3">
              <w:rPr>
                <w:highlight w:val="yellow"/>
              </w:rPr>
              <w:t>lub facilities: only essential participants should attend to minimise numbers; not more than one parent/carer to attend with children; gathering numbers should not exceed government allowances (</w:t>
            </w:r>
            <w:proofErr w:type="spellStart"/>
            <w:r w:rsidRPr="19E37EF3">
              <w:rPr>
                <w:highlight w:val="yellow"/>
              </w:rPr>
              <w:t>COVIDSafe</w:t>
            </w:r>
            <w:proofErr w:type="spellEnd"/>
            <w:r w:rsidRPr="19E37EF3">
              <w:rPr>
                <w:highlight w:val="yellow"/>
              </w:rPr>
              <w:t xml:space="preserve"> Roadmap maximum gatherings: Step 1 (10 people), Step 2 (20 people), Step 3 (100 people))</w:t>
            </w:r>
          </w:p>
          <w:p w14:paraId="671B6A13" w14:textId="0054478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Any spectators should observe physical distancing requirements (&gt;1.5 metres)</w:t>
            </w:r>
            <w:r w:rsidR="6F88FB04" w:rsidRPr="19E37EF3">
              <w:rPr>
                <w:highlight w:val="yellow"/>
              </w:rPr>
              <w:t>.</w:t>
            </w:r>
          </w:p>
          <w:p w14:paraId="00000A1F" w14:textId="3C49E42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Detailed attendance </w:t>
            </w:r>
            <w:proofErr w:type="gramStart"/>
            <w:r w:rsidRPr="19E37EF3">
              <w:rPr>
                <w:highlight w:val="yellow"/>
              </w:rPr>
              <w:t>register</w:t>
            </w:r>
            <w:proofErr w:type="gramEnd"/>
            <w:r w:rsidRPr="19E37EF3">
              <w:rPr>
                <w:highlight w:val="yellow"/>
              </w:rPr>
              <w:t xml:space="preserve"> to be kept]</w:t>
            </w:r>
            <w:r w:rsidR="6F88FB04">
              <w:t>.</w:t>
            </w:r>
          </w:p>
        </w:tc>
        <w:tc>
          <w:tcPr>
            <w:tcW w:w="6619" w:type="dxa"/>
          </w:tcPr>
          <w:p w14:paraId="10751C22" w14:textId="77777777"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rPr>
                <w:highlight w:val="yellow"/>
              </w:rPr>
              <w:lastRenderedPageBreak/>
              <w:t>[Club to detail specifics of facility access protocols. Should cover:</w:t>
            </w:r>
          </w:p>
          <w:p w14:paraId="77C4F74D" w14:textId="2CD8531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Continue Level B protocols as appropriate</w:t>
            </w:r>
            <w:r w:rsidR="75011E6D" w:rsidRPr="19E37EF3">
              <w:rPr>
                <w:highlight w:val="yellow"/>
              </w:rPr>
              <w:t>.</w:t>
            </w:r>
          </w:p>
          <w:p w14:paraId="5A503297" w14:textId="13E81F0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lastRenderedPageBreak/>
              <w:t xml:space="preserve">Who may attend the </w:t>
            </w:r>
            <w:r w:rsidR="6F88FB04" w:rsidRPr="19E37EF3">
              <w:rPr>
                <w:highlight w:val="yellow"/>
              </w:rPr>
              <w:t>c</w:t>
            </w:r>
            <w:r w:rsidRPr="19E37EF3">
              <w:rPr>
                <w:highlight w:val="yellow"/>
              </w:rPr>
              <w:t>lub facilities: gathering numbers should not exceed government allowances (</w:t>
            </w:r>
            <w:proofErr w:type="spellStart"/>
            <w:r w:rsidRPr="19E37EF3">
              <w:rPr>
                <w:highlight w:val="yellow"/>
              </w:rPr>
              <w:t>COVIDSafe</w:t>
            </w:r>
            <w:proofErr w:type="spellEnd"/>
            <w:r w:rsidRPr="19E37EF3">
              <w:rPr>
                <w:highlight w:val="yellow"/>
              </w:rPr>
              <w:t xml:space="preserve"> Roadmap maximum gatherings: Step 1 (10 people), Step 2 (20 people), Step 3 (100 people))</w:t>
            </w:r>
            <w:r w:rsidR="6F88FB04">
              <w:t>.</w:t>
            </w:r>
          </w:p>
          <w:p w14:paraId="51B1C12B" w14:textId="6EA3EEF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Any spectators should observe physical distancing requirements (&gt;1.5 metres) and density requirements (one person per 4 square metres)</w:t>
            </w:r>
            <w:r w:rsidR="6F88FB04" w:rsidRPr="19E37EF3">
              <w:rPr>
                <w:highlight w:val="yellow"/>
              </w:rPr>
              <w:t>.</w:t>
            </w:r>
          </w:p>
          <w:p w14:paraId="2B4C6132" w14:textId="09A81F1E"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Managed access including separate entry/exit points, managed traffic flows, stagger arrival/departure times</w:t>
            </w:r>
            <w:r w:rsidR="6227551E" w:rsidRPr="19E37EF3">
              <w:rPr>
                <w:highlight w:val="yellow"/>
              </w:rPr>
              <w:t>.</w:t>
            </w:r>
          </w:p>
          <w:p w14:paraId="2C397516" w14:textId="060572F6"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Non-essential personnel to be discouraged from entering change rooms</w:t>
            </w:r>
            <w:r w:rsidR="6227551E" w:rsidRPr="19E37EF3">
              <w:rPr>
                <w:highlight w:val="yellow"/>
              </w:rPr>
              <w:t>.</w:t>
            </w:r>
          </w:p>
          <w:p w14:paraId="334D9021" w14:textId="1A17E9E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Physical distancing protocols including use of zones in clubrooms, change rooms, bar/canteen including by use of physical zone indicators</w:t>
            </w:r>
            <w:r w:rsidR="6227551E" w:rsidRPr="19E37EF3">
              <w:rPr>
                <w:highlight w:val="yellow"/>
              </w:rPr>
              <w:t>.</w:t>
            </w:r>
          </w:p>
          <w:p w14:paraId="419F123D" w14:textId="7C8302C2"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Bar/canteen operations to include food and cash handling protocols, hygiene and cleaning measures and established zones</w:t>
            </w:r>
            <w:r w:rsidR="6227551E" w:rsidRPr="19E37EF3">
              <w:rPr>
                <w:highlight w:val="yellow"/>
              </w:rPr>
              <w:t>.</w:t>
            </w:r>
          </w:p>
          <w:p w14:paraId="0E8B763F" w14:textId="40D6DFA6"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General advice on physical distancing in club facilities including discouraging face to face meetings where possible, restricting site visitors, deferring or splitting up large meetings</w:t>
            </w:r>
            <w:r w:rsidR="6227551E" w:rsidRPr="19E37EF3">
              <w:rPr>
                <w:highlight w:val="yellow"/>
              </w:rPr>
              <w:t>.</w:t>
            </w:r>
          </w:p>
          <w:p w14:paraId="1C9106F4" w14:textId="0E4EBE1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Detailed attendance </w:t>
            </w:r>
            <w:proofErr w:type="gramStart"/>
            <w:r w:rsidRPr="19E37EF3">
              <w:rPr>
                <w:highlight w:val="yellow"/>
              </w:rPr>
              <w:t>register</w:t>
            </w:r>
            <w:proofErr w:type="gramEnd"/>
            <w:r w:rsidRPr="19E37EF3">
              <w:rPr>
                <w:highlight w:val="yellow"/>
              </w:rPr>
              <w:t xml:space="preserve"> to be kept]</w:t>
            </w:r>
            <w:r w:rsidR="6227551E">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lastRenderedPageBreak/>
              <w:t>Hygiene</w:t>
            </w:r>
          </w:p>
        </w:tc>
        <w:tc>
          <w:tcPr>
            <w:tcW w:w="6533" w:type="dxa"/>
          </w:tcPr>
          <w:p w14:paraId="135AF9C6" w14:textId="77B04A93"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[Club to detail specifics of hygiene protocols to ensure regular sanitisation and cleaning of </w:t>
            </w:r>
            <w:r w:rsidR="6227551E" w:rsidRPr="19E37EF3">
              <w:rPr>
                <w:highlight w:val="yellow"/>
              </w:rPr>
              <w:t>c</w:t>
            </w:r>
            <w:r w:rsidRPr="19E37EF3">
              <w:rPr>
                <w:highlight w:val="yellow"/>
              </w:rPr>
              <w:t>lub facilities. Should cover:</w:t>
            </w:r>
          </w:p>
          <w:p w14:paraId="242CD049" w14:textId="51D899DD"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Any safe hygiene protocols distributed by national/state sporting body or local association that will be adopted by </w:t>
            </w:r>
            <w:r w:rsidR="6227551E" w:rsidRPr="19E37EF3">
              <w:rPr>
                <w:highlight w:val="yellow"/>
              </w:rPr>
              <w:t>c</w:t>
            </w:r>
            <w:r w:rsidRPr="19E37EF3">
              <w:rPr>
                <w:highlight w:val="yellow"/>
              </w:rPr>
              <w:t>lub including</w:t>
            </w:r>
            <w:r w:rsidR="1D70702A" w:rsidRPr="19E37EF3">
              <w:rPr>
                <w:highlight w:val="yellow"/>
              </w:rPr>
              <w:t>:</w:t>
            </w:r>
          </w:p>
          <w:p w14:paraId="663F5290" w14:textId="6DDAE81B"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Availability of hand sanitiser at entry/exit points to venue and elsewhere</w:t>
            </w:r>
            <w:r w:rsidR="6227551E" w:rsidRPr="19E37EF3">
              <w:rPr>
                <w:highlight w:val="yellow"/>
              </w:rPr>
              <w:t>.</w:t>
            </w:r>
          </w:p>
          <w:p w14:paraId="264F5A8C" w14:textId="02074C72"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Protocols for sanitising stations, sanitising shared equipment, uniforms</w:t>
            </w:r>
            <w:r w:rsidR="6227551E" w:rsidRPr="19E37EF3">
              <w:rPr>
                <w:highlight w:val="yellow"/>
              </w:rPr>
              <w:t>.</w:t>
            </w:r>
          </w:p>
          <w:p w14:paraId="4D51667B" w14:textId="6D0C75F9"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Cleaning standards – increase regular cleans and frequent wiping of high touch surfaces</w:t>
            </w:r>
            <w:r w:rsidR="6227551E" w:rsidRPr="19E37EF3">
              <w:rPr>
                <w:highlight w:val="yellow"/>
              </w:rPr>
              <w:t>.</w:t>
            </w:r>
          </w:p>
          <w:p w14:paraId="46D54A4F" w14:textId="1216B305"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Displaying posters outlining relevant personal hygiene guidance</w:t>
            </w:r>
            <w:r w:rsidR="6227551E" w:rsidRPr="19E37EF3">
              <w:rPr>
                <w:highlight w:val="yellow"/>
              </w:rPr>
              <w:t>.</w:t>
            </w:r>
          </w:p>
          <w:p w14:paraId="7F90996E" w14:textId="67DD3320"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Avoiding shared use of equipment</w:t>
            </w:r>
            <w:r w:rsidR="6227551E" w:rsidRPr="19E37EF3">
              <w:rPr>
                <w:highlight w:val="yellow"/>
              </w:rPr>
              <w:t>.</w:t>
            </w:r>
          </w:p>
          <w:p w14:paraId="695AFDE8" w14:textId="16774340"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Provide suitable rubbish bins with regular waste disposal</w:t>
            </w:r>
            <w:r w:rsidR="6227551E" w:rsidRPr="19E37EF3">
              <w:rPr>
                <w:highlight w:val="yellow"/>
              </w:rPr>
              <w:t>.</w:t>
            </w:r>
          </w:p>
          <w:p w14:paraId="02283636" w14:textId="55C8E147"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19E37EF3">
              <w:rPr>
                <w:highlight w:val="yellow"/>
              </w:rPr>
              <w:t>Guidelines for sanitisation and cleaning of Club facilities]</w:t>
            </w:r>
            <w:r w:rsidR="6227551E">
              <w:t>.</w:t>
            </w:r>
          </w:p>
        </w:tc>
        <w:tc>
          <w:tcPr>
            <w:tcW w:w="6619" w:type="dxa"/>
          </w:tcPr>
          <w:p w14:paraId="35AC7AB1" w14:textId="72BBD1B5"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[Club to detail specifics of hygiene protocols to support use of </w:t>
            </w:r>
            <w:r w:rsidR="6227551E" w:rsidRPr="19E37EF3">
              <w:rPr>
                <w:highlight w:val="yellow"/>
              </w:rPr>
              <w:t>c</w:t>
            </w:r>
            <w:r w:rsidRPr="19E37EF3">
              <w:rPr>
                <w:highlight w:val="yellow"/>
              </w:rPr>
              <w:t>lub facilities. Should cover:</w:t>
            </w:r>
          </w:p>
          <w:p w14:paraId="5BB47169" w14:textId="55479E10"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Continue hygiene and cleaning measures as per Level B]</w:t>
            </w:r>
            <w:r w:rsidR="6227551E" w:rsidRPr="19E37EF3">
              <w:rPr>
                <w:highlight w:val="yellow"/>
              </w:rPr>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104CF1AA"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[Club to detail specifics of protocols to manage unwell participants at a </w:t>
            </w:r>
            <w:r w:rsidR="6227551E" w:rsidRPr="19E37EF3">
              <w:rPr>
                <w:highlight w:val="yellow"/>
              </w:rPr>
              <w:t>c</w:t>
            </w:r>
            <w:r w:rsidRPr="19E37EF3">
              <w:rPr>
                <w:highlight w:val="yellow"/>
              </w:rPr>
              <w:t>lub activity. Should cover:</w:t>
            </w:r>
          </w:p>
          <w:p w14:paraId="44E6455E" w14:textId="56AF860C"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Isolation/medical requirements for all players, members, volunteers and </w:t>
            </w:r>
            <w:r w:rsidRPr="19E37EF3">
              <w:rPr>
                <w:highlight w:val="yellow"/>
              </w:rPr>
              <w:lastRenderedPageBreak/>
              <w:t xml:space="preserve">their families at the onset of any symptoms including </w:t>
            </w:r>
            <w:r w:rsidR="6227551E" w:rsidRPr="19E37EF3">
              <w:rPr>
                <w:highlight w:val="yellow"/>
              </w:rPr>
              <w:t>c</w:t>
            </w:r>
            <w:r w:rsidRPr="19E37EF3">
              <w:rPr>
                <w:highlight w:val="yellow"/>
              </w:rPr>
              <w:t>lub facilities that can be used to manage symptomatic participants</w:t>
            </w:r>
            <w:r w:rsidR="6227551E" w:rsidRPr="19E37EF3">
              <w:rPr>
                <w:highlight w:val="yellow"/>
              </w:rPr>
              <w:t>.</w:t>
            </w:r>
            <w:bookmarkStart w:id="18" w:name="_Hlk39400714"/>
            <w:bookmarkStart w:id="19" w:name="_Hlk39400951"/>
            <w:bookmarkEnd w:id="18"/>
          </w:p>
          <w:p w14:paraId="50FFF932" w14:textId="28954A51"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Training of volunteers/</w:t>
            </w:r>
            <w:r w:rsidR="6227551E" w:rsidRPr="19E37EF3">
              <w:rPr>
                <w:highlight w:val="yellow"/>
              </w:rPr>
              <w:t>c</w:t>
            </w:r>
            <w:r w:rsidRPr="19E37EF3">
              <w:rPr>
                <w:highlight w:val="yellow"/>
              </w:rPr>
              <w:t>lub management on treatment of symptomatic participants and disinfecting of facilities used by such participants</w:t>
            </w:r>
            <w:r w:rsidR="6227551E" w:rsidRPr="19E37EF3">
              <w:rPr>
                <w:highlight w:val="yellow"/>
              </w:rPr>
              <w:t>.</w:t>
            </w:r>
          </w:p>
          <w:p w14:paraId="402E6304" w14:textId="758AB903"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Notification protocols for notifying public health authorities and other attendees of symptomatic participants]</w:t>
            </w:r>
            <w:r w:rsidR="6227551E">
              <w:t>.</w:t>
            </w:r>
            <w:bookmarkEnd w:id="19"/>
          </w:p>
        </w:tc>
        <w:tc>
          <w:tcPr>
            <w:tcW w:w="6619" w:type="dxa"/>
          </w:tcPr>
          <w:p w14:paraId="50B817E4" w14:textId="6061F0F1"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rsidRPr="19E37EF3">
              <w:rPr>
                <w:highlight w:val="yellow"/>
              </w:rPr>
              <w:lastRenderedPageBreak/>
              <w:t xml:space="preserve">[Club to detail specifics of protocols to manage unwell participants at a </w:t>
            </w:r>
            <w:r w:rsidR="6227551E" w:rsidRPr="19E37EF3">
              <w:rPr>
                <w:highlight w:val="yellow"/>
              </w:rPr>
              <w:t>c</w:t>
            </w:r>
            <w:r w:rsidRPr="19E37EF3">
              <w:rPr>
                <w:highlight w:val="yellow"/>
              </w:rPr>
              <w:t>lub activity. Should cover:</w:t>
            </w:r>
          </w:p>
          <w:p w14:paraId="4E996B1E" w14:textId="1B73B487"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lastRenderedPageBreak/>
              <w:t>Measures as per Level B]</w:t>
            </w:r>
            <w:r w:rsidR="6227551E" w:rsidRPr="19E37EF3">
              <w:rPr>
                <w:highlight w:val="yellow"/>
              </w:rPr>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09B37E71" w:rsidR="00BA7232" w:rsidRPr="00BA7232" w:rsidRDefault="00BA7232" w:rsidP="00BA7232">
            <w:pPr>
              <w:rPr>
                <w:b/>
                <w:bCs/>
              </w:rPr>
            </w:pPr>
            <w:r w:rsidRPr="00BA7232">
              <w:rPr>
                <w:b/>
                <w:bCs/>
              </w:rPr>
              <w:lastRenderedPageBreak/>
              <w:t>Club responsibilities</w:t>
            </w:r>
          </w:p>
        </w:tc>
        <w:tc>
          <w:tcPr>
            <w:tcW w:w="6533" w:type="dxa"/>
          </w:tcPr>
          <w:p w14:paraId="0CADA2DA" w14:textId="7E39C258"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6227551E">
              <w:t>c</w:t>
            </w:r>
            <w:r>
              <w:t>lub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43205A2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6227551E">
              <w:t>c</w:t>
            </w:r>
            <w:r>
              <w:t>lub’s facilities in support of all Level B training activities in accordance with this Plan</w:t>
            </w:r>
            <w:r w:rsidR="6227551E">
              <w:t>.</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p>
        </w:tc>
      </w:tr>
    </w:tbl>
    <w:p w14:paraId="00C481D0" w14:textId="5CCF06E9" w:rsidR="00975A5D" w:rsidRPr="002B78AE" w:rsidRDefault="00975A5D" w:rsidP="0081214B"/>
    <w:sectPr w:rsidR="00975A5D" w:rsidRPr="002B78AE" w:rsidSect="00DA3C47">
      <w:headerReference w:type="default" r:id="rId29"/>
      <w:footerReference w:type="default" r:id="rId30"/>
      <w:headerReference w:type="first" r:id="rId31"/>
      <w:footerReference w:type="first" r:id="rId32"/>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FB29" w14:textId="77777777" w:rsidR="003261C6" w:rsidRDefault="003261C6" w:rsidP="008E21DE">
      <w:pPr>
        <w:spacing w:before="0" w:after="0"/>
      </w:pPr>
      <w:r>
        <w:separator/>
      </w:r>
    </w:p>
    <w:p w14:paraId="4B882916" w14:textId="77777777" w:rsidR="003261C6" w:rsidRDefault="003261C6"/>
  </w:endnote>
  <w:endnote w:type="continuationSeparator" w:id="0">
    <w:p w14:paraId="43BA9C43" w14:textId="77777777" w:rsidR="003261C6" w:rsidRDefault="003261C6" w:rsidP="008E21DE">
      <w:pPr>
        <w:spacing w:before="0" w:after="0"/>
      </w:pPr>
      <w:r>
        <w:continuationSeparator/>
      </w:r>
    </w:p>
    <w:p w14:paraId="690993B3" w14:textId="77777777" w:rsidR="003261C6" w:rsidRDefault="003261C6"/>
  </w:endnote>
  <w:endnote w:type="continuationNotice" w:id="1">
    <w:p w14:paraId="150827DB" w14:textId="77777777" w:rsidR="003261C6" w:rsidRDefault="003261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B8969" w14:textId="77777777" w:rsidR="003261C6" w:rsidRDefault="003261C6" w:rsidP="008E21DE">
      <w:pPr>
        <w:spacing w:before="0" w:after="0"/>
      </w:pPr>
      <w:r>
        <w:separator/>
      </w:r>
    </w:p>
    <w:p w14:paraId="4FA362B3" w14:textId="77777777" w:rsidR="003261C6" w:rsidRDefault="003261C6"/>
  </w:footnote>
  <w:footnote w:type="continuationSeparator" w:id="0">
    <w:p w14:paraId="239BA379" w14:textId="77777777" w:rsidR="003261C6" w:rsidRDefault="003261C6" w:rsidP="008E21DE">
      <w:pPr>
        <w:spacing w:before="0" w:after="0"/>
      </w:pPr>
      <w:r>
        <w:continuationSeparator/>
      </w:r>
    </w:p>
    <w:p w14:paraId="24DB2769" w14:textId="77777777" w:rsidR="003261C6" w:rsidRDefault="003261C6"/>
  </w:footnote>
  <w:footnote w:type="continuationNotice" w:id="1">
    <w:p w14:paraId="02D52BAB" w14:textId="77777777" w:rsidR="003261C6" w:rsidRDefault="003261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C55"/>
    <w:rsid w:val="000253FD"/>
    <w:rsid w:val="0003073F"/>
    <w:rsid w:val="0006091A"/>
    <w:rsid w:val="000646AB"/>
    <w:rsid w:val="00080615"/>
    <w:rsid w:val="0008232F"/>
    <w:rsid w:val="000C1590"/>
    <w:rsid w:val="000C252F"/>
    <w:rsid w:val="000D6562"/>
    <w:rsid w:val="000F0AF4"/>
    <w:rsid w:val="00180C2C"/>
    <w:rsid w:val="001A0006"/>
    <w:rsid w:val="001B37F1"/>
    <w:rsid w:val="001E0F05"/>
    <w:rsid w:val="001E6966"/>
    <w:rsid w:val="00212DC2"/>
    <w:rsid w:val="00216109"/>
    <w:rsid w:val="002567EB"/>
    <w:rsid w:val="002804D3"/>
    <w:rsid w:val="00280CA6"/>
    <w:rsid w:val="00280F2D"/>
    <w:rsid w:val="002A2FF2"/>
    <w:rsid w:val="002B78AE"/>
    <w:rsid w:val="002C04EC"/>
    <w:rsid w:val="002D4AA4"/>
    <w:rsid w:val="002E600B"/>
    <w:rsid w:val="002E7360"/>
    <w:rsid w:val="002F455A"/>
    <w:rsid w:val="003261C6"/>
    <w:rsid w:val="0033596F"/>
    <w:rsid w:val="00342A49"/>
    <w:rsid w:val="003449A0"/>
    <w:rsid w:val="00344CD9"/>
    <w:rsid w:val="00356D05"/>
    <w:rsid w:val="00391409"/>
    <w:rsid w:val="00393599"/>
    <w:rsid w:val="00396C8C"/>
    <w:rsid w:val="003A666A"/>
    <w:rsid w:val="00406A7E"/>
    <w:rsid w:val="004102A2"/>
    <w:rsid w:val="004154E2"/>
    <w:rsid w:val="0041671A"/>
    <w:rsid w:val="00422E0D"/>
    <w:rsid w:val="00430C60"/>
    <w:rsid w:val="00465E74"/>
    <w:rsid w:val="004A77C1"/>
    <w:rsid w:val="004B3400"/>
    <w:rsid w:val="004D0A2B"/>
    <w:rsid w:val="004D5178"/>
    <w:rsid w:val="00502EB5"/>
    <w:rsid w:val="0051361B"/>
    <w:rsid w:val="005155AD"/>
    <w:rsid w:val="00534D53"/>
    <w:rsid w:val="005611E7"/>
    <w:rsid w:val="005675AF"/>
    <w:rsid w:val="00576119"/>
    <w:rsid w:val="00593CFA"/>
    <w:rsid w:val="005A368C"/>
    <w:rsid w:val="005B7C7A"/>
    <w:rsid w:val="00644DCA"/>
    <w:rsid w:val="00680F04"/>
    <w:rsid w:val="00692FA6"/>
    <w:rsid w:val="006C1769"/>
    <w:rsid w:val="006C196B"/>
    <w:rsid w:val="006E4AB3"/>
    <w:rsid w:val="00734305"/>
    <w:rsid w:val="00743068"/>
    <w:rsid w:val="0074682F"/>
    <w:rsid w:val="007771EA"/>
    <w:rsid w:val="007C140B"/>
    <w:rsid w:val="007F41CF"/>
    <w:rsid w:val="00803BB8"/>
    <w:rsid w:val="00811C26"/>
    <w:rsid w:val="0081214B"/>
    <w:rsid w:val="00822530"/>
    <w:rsid w:val="0083244F"/>
    <w:rsid w:val="0086727A"/>
    <w:rsid w:val="00884576"/>
    <w:rsid w:val="00890E1A"/>
    <w:rsid w:val="008B297F"/>
    <w:rsid w:val="008D7A18"/>
    <w:rsid w:val="008E1640"/>
    <w:rsid w:val="008E21DE"/>
    <w:rsid w:val="00904D8F"/>
    <w:rsid w:val="00925EE3"/>
    <w:rsid w:val="00935971"/>
    <w:rsid w:val="00962F71"/>
    <w:rsid w:val="0096750E"/>
    <w:rsid w:val="00971C95"/>
    <w:rsid w:val="00972DF0"/>
    <w:rsid w:val="00975A5D"/>
    <w:rsid w:val="009A127B"/>
    <w:rsid w:val="009B2EB9"/>
    <w:rsid w:val="009B5ACC"/>
    <w:rsid w:val="009D5C9A"/>
    <w:rsid w:val="009E353B"/>
    <w:rsid w:val="009E7C55"/>
    <w:rsid w:val="009F200E"/>
    <w:rsid w:val="00A07E4A"/>
    <w:rsid w:val="00A236BF"/>
    <w:rsid w:val="00A51A9F"/>
    <w:rsid w:val="00A56018"/>
    <w:rsid w:val="00A836CA"/>
    <w:rsid w:val="00A8475F"/>
    <w:rsid w:val="00A86ABD"/>
    <w:rsid w:val="00AA1BC5"/>
    <w:rsid w:val="00AB12D5"/>
    <w:rsid w:val="00AC33DC"/>
    <w:rsid w:val="00AD735D"/>
    <w:rsid w:val="00AE7AB5"/>
    <w:rsid w:val="00AF0899"/>
    <w:rsid w:val="00B53C23"/>
    <w:rsid w:val="00B603C0"/>
    <w:rsid w:val="00B64027"/>
    <w:rsid w:val="00B7394A"/>
    <w:rsid w:val="00B92B1D"/>
    <w:rsid w:val="00BA0155"/>
    <w:rsid w:val="00BA7232"/>
    <w:rsid w:val="00BC20A6"/>
    <w:rsid w:val="00BD7881"/>
    <w:rsid w:val="00BE08FE"/>
    <w:rsid w:val="00C0421C"/>
    <w:rsid w:val="00C14E71"/>
    <w:rsid w:val="00C61B9C"/>
    <w:rsid w:val="00C75CAF"/>
    <w:rsid w:val="00C80B19"/>
    <w:rsid w:val="00C81CFA"/>
    <w:rsid w:val="00C837F2"/>
    <w:rsid w:val="00C909A7"/>
    <w:rsid w:val="00C9141C"/>
    <w:rsid w:val="00CA606C"/>
    <w:rsid w:val="00CD1080"/>
    <w:rsid w:val="00CD6308"/>
    <w:rsid w:val="00CF7298"/>
    <w:rsid w:val="00D3568B"/>
    <w:rsid w:val="00D46C9E"/>
    <w:rsid w:val="00D76A08"/>
    <w:rsid w:val="00DA3C47"/>
    <w:rsid w:val="00DF74BA"/>
    <w:rsid w:val="00E02238"/>
    <w:rsid w:val="00E06B80"/>
    <w:rsid w:val="00E32DB6"/>
    <w:rsid w:val="00E40EC7"/>
    <w:rsid w:val="00E5389B"/>
    <w:rsid w:val="00EC5191"/>
    <w:rsid w:val="00ED1870"/>
    <w:rsid w:val="00ED767D"/>
    <w:rsid w:val="00F36EF3"/>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docId w15:val="{AB74C70A-3522-4B79-A7AE-6CDA8C55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41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ais.gov.au/__data/assets/pdf_file/0006/730374/35845_AIS-Framework-for-Rebooting-Sport-Summa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idgette@barossahelicopters.com.au"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m.gov.au/sites/default/files/files/three-step-framework-covidsafe-australia.pdf" TargetMode="Externa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bridgette@barossahelicopters.com.au"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gov.au/sites/default/files/documents/2020/05/australian-institute-of-sport-ais-framework-for-rebooting-sport-in-a-covid-19-environment.pdf" TargetMode="External"/><Relationship Id="rId27" Type="http://schemas.openxmlformats.org/officeDocument/2006/relationships/header" Target="header6.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 ds:uri="d6159a1d-88f8-4814-8c3a-709fedf9642d"/>
  </ds:schemaRefs>
</ds:datastoreItem>
</file>

<file path=customXml/itemProps3.xml><?xml version="1.0" encoding="utf-8"?>
<ds:datastoreItem xmlns:ds="http://schemas.openxmlformats.org/officeDocument/2006/customXml" ds:itemID="{A492151E-409C-405F-8AB4-1853A971816A}">
  <ds:schemaRefs>
    <ds:schemaRef ds:uri="http://schemas.openxmlformats.org/officeDocument/2006/bibliography"/>
  </ds:schemaRefs>
</ds:datastoreItem>
</file>

<file path=customXml/itemProps4.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11</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Bridgette Hasting</cp:lastModifiedBy>
  <cp:revision>2</cp:revision>
  <dcterms:created xsi:type="dcterms:W3CDTF">2020-07-18T03:40:00Z</dcterms:created>
  <dcterms:modified xsi:type="dcterms:W3CDTF">2020-07-18T03:40:00Z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